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8.637487pt;margin-top:83.318504pt;width:574.8pt;height:677.05pt;mso-position-horizontal-relative:page;mso-position-vertical-relative:page;z-index:-18304" coordorigin="373,1666" coordsize="11496,13541">
            <v:group style="position:absolute;left:383;top:1686;width:11476;height:2" coordorigin="383,1686" coordsize="11476,2">
              <v:shape style="position:absolute;left:383;top:1686;width:11476;height:2" coordorigin="383,1686" coordsize="11476,0" path="m383,1686l11858,1686e" filled="false" stroked="true" strokeweight="1.001030pt" strokecolor="#000000">
                <v:path arrowok="t"/>
              </v:shape>
            </v:group>
            <v:group style="position:absolute;left:383;top:15187;width:11476;height:2" coordorigin="383,15187" coordsize="11476,2">
              <v:shape style="position:absolute;left:383;top:15187;width:11476;height:2" coordorigin="383,15187" coordsize="11476,0" path="m383,15187l11858,15187e" filled="false" stroked="true" strokeweight="1.001001pt" strokecolor="#000000">
                <v:path arrowok="t"/>
              </v:shape>
            </v:group>
            <v:group style="position:absolute;left:11848;top:1676;width:2;height:13521" coordorigin="11848,1676" coordsize="2,13521">
              <v:shape style="position:absolute;left:11848;top:1676;width:2;height:13521" coordorigin="11848,1676" coordsize="0,13521" path="m11848,1676l11848,15197e" filled="false" stroked="true" strokeweight="1.001003pt" strokecolor="#000000">
                <v:path arrowok="t"/>
              </v:shape>
            </v:group>
            <v:group style="position:absolute;left:393;top:1676;width:2;height:13521" coordorigin="393,1676" coordsize="2,13521">
              <v:shape style="position:absolute;left:393;top:1676;width:2;height:13521" coordorigin="393,1676" coordsize="0,13521" path="m393,1676l393,15197e" filled="false" stroked="true" strokeweight="1.001000pt" strokecolor="#000000">
                <v:path arrowok="t"/>
              </v:shape>
            </v:group>
            <v:group style="position:absolute;left:388;top:5124;width:11466;height:2" coordorigin="388,5124" coordsize="11466,2">
              <v:shape style="position:absolute;left:388;top:5124;width:11466;height:2" coordorigin="388,5124" coordsize="11466,0" path="m388,5124l11853,5124e" filled="false" stroked="true" strokeweight=".5pt" strokecolor="#000000">
                <v:path arrowok="t"/>
              </v:shape>
            </v:group>
            <v:group style="position:absolute;left:387;top:9210;width:11467;height:2" coordorigin="387,9210" coordsize="11467,2">
              <v:shape style="position:absolute;left:387;top:9210;width:11467;height:2" coordorigin="387,9210" coordsize="11467,0" path="m387,9210l11853,9210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268997pt;margin-top:22.878853pt;width:227.35pt;height:61.4pt;mso-position-horizontal-relative:page;mso-position-vertical-relative:page;z-index:-1828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75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DEPARTMENT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1"/>
                      <w:sz w:val="20"/>
                    </w:rPr>
                    <w:t> HOMELAND </w:t>
                  </w:r>
                  <w:r>
                    <w:rPr>
                      <w:rFonts w:ascii="Arial"/>
                      <w:sz w:val="20"/>
                    </w:rPr>
                    <w:t>SECURITY</w:t>
                  </w:r>
                </w:p>
                <w:p>
                  <w:pPr>
                    <w:spacing w:before="76"/>
                    <w:ind w:left="0" w:right="76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Federal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Emergency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Management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Agency</w:t>
                  </w:r>
                </w:p>
                <w:p>
                  <w:pPr>
                    <w:spacing w:line="251" w:lineRule="auto" w:before="70"/>
                    <w:ind w:left="33" w:right="17" w:firstLine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FLOODPROOFING</w:t>
                  </w:r>
                  <w:r>
                    <w:rPr>
                      <w:rFonts w:ascii="Arial"/>
                      <w:b/>
                      <w:spacing w:val="-3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CERTIFICATE</w:t>
                  </w:r>
                  <w:r>
                    <w:rPr>
                      <w:rFonts w:ascii="Arial"/>
                      <w:b/>
                      <w:spacing w:val="20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NON-RESIDENTIAL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STRUCTURES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733002pt;margin-top:59.903484pt;width:121.55pt;height:19.6pt;mso-position-horizontal-relative:page;mso-position-vertical-relative:page;z-index:-182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OMB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Control Number. 1660-0008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8"/>
                    <w:ind w:left="81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Expiration:</w:t>
                  </w:r>
                  <w:r>
                    <w:rPr>
                      <w:rFonts w:ascii="Arial"/>
                      <w:spacing w:val="-1"/>
                      <w:sz w:val="16"/>
                    </w:rPr>
                    <w:t> 11/30/2018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55pt;margin-top:759.561157pt;width:115pt;height:11pt;mso-position-horizontal-relative:page;mso-position-vertical-relative:page;z-index:-1823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FEMA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086-0-34 </w:t>
                  </w:r>
                  <w:r>
                    <w:rPr/>
                    <w:t>(6/15)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221008pt;margin-top:760.191162pt;width:48pt;height:11pt;mso-position-horizontal-relative:page;mso-position-vertical-relative:page;z-index:-1820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Page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"/>
                    </w:rPr>
                    <w:t> of </w:t>
                  </w: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84.319046pt;width:572.8pt;height:171.9pt;mso-position-horizontal-relative:page;mso-position-vertical-relative:page;z-index:-18184" type="#_x0000_t202" filled="false" stroked="false">
            <v:textbox inset="0,0,0,0">
              <w:txbxContent>
                <w:p>
                  <w:pPr>
                    <w:spacing w:before="57"/>
                    <w:ind w:left="4158" w:right="4109" w:firstLine="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Paperwork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Burden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Disclosure</w:t>
                  </w:r>
                  <w:r>
                    <w:rPr>
                      <w:rFonts w:ascii="Arial"/>
                      <w:b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Notice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8" w:right="215"/>
                    <w:jc w:val="left"/>
                    <w:rPr>
                      <w:rFonts w:ascii="Arial" w:hAnsi="Arial" w:cs="Arial" w:eastAsia="Arial"/>
                    </w:rPr>
                  </w:pPr>
                  <w:r>
                    <w:rPr/>
                    <w:t>Public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-1"/>
                    </w:rPr>
                    <w:t> burden</w:t>
                  </w:r>
                  <w:r>
                    <w:rPr/>
                    <w:t> 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data</w:t>
                  </w:r>
                  <w:r>
                    <w:rPr/>
                    <w:t> collection</w:t>
                  </w:r>
                  <w:r>
                    <w:rPr>
                      <w:spacing w:val="-1"/>
                    </w:rPr>
                    <w:t> is estimated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average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3.25 hours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per</w:t>
                  </w:r>
                  <w:r>
                    <w:rPr/>
                    <w:t> response.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burden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estimate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includes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reviewing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instructions,</w:t>
                  </w:r>
                  <w:r>
                    <w:rPr/>
                    <w:t> searching</w:t>
                  </w:r>
                  <w:r>
                    <w:rPr>
                      <w:spacing w:val="-1"/>
                    </w:rPr>
                    <w:t> existing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data </w:t>
                  </w:r>
                  <w:r>
                    <w:rPr/>
                    <w:t>sources,</w:t>
                  </w:r>
                  <w:r>
                    <w:rPr>
                      <w:spacing w:val="-1"/>
                    </w:rPr>
                    <w:t> gathering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maintaining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data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needed,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completing</w:t>
                  </w:r>
                  <w:r>
                    <w:rPr>
                      <w:spacing w:val="-1"/>
                    </w:rPr>
                    <w:t> and</w:t>
                  </w:r>
                  <w:r>
                    <w:rPr/>
                    <w:t> submitting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form.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are not</w:t>
                  </w:r>
                  <w:r>
                    <w:rPr/>
                    <w:t> required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respond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collection</w:t>
                  </w:r>
                  <w:r>
                    <w:rPr>
                      <w:spacing w:val="-1"/>
                    </w:rPr>
                    <w:t> of information unless</w:t>
                  </w:r>
                  <w:r>
                    <w:rPr/>
                    <w:t>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valid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OMB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-1"/>
                    </w:rPr>
                    <w:t> number is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displayed on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comments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accuracy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burden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estimate and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any</w:t>
                  </w:r>
                  <w:r>
                    <w:rPr/>
                    <w:t> suggestions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reducing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burden</w:t>
                  </w:r>
                  <w:r>
                    <w:rPr/>
                    <w:t> to: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Collections</w:t>
                  </w:r>
                  <w:r>
                    <w:rPr/>
                    <w:t> Management,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Department of Homeland</w:t>
                  </w:r>
                  <w:r>
                    <w:rPr/>
                    <w:t> Security,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Emergency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Agency,</w:t>
                  </w:r>
                  <w:r>
                    <w:rPr>
                      <w:spacing w:val="-1"/>
                    </w:rPr>
                    <w:t> 1800 </w:t>
                  </w:r>
                  <w:r>
                    <w:rPr/>
                    <w:t>South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Street,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Arlington,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VA</w:t>
                  </w:r>
                  <w:r>
                    <w:rPr>
                      <w:spacing w:val="-1"/>
                    </w:rPr>
                    <w:t> 20598-3005, </w:t>
                  </w:r>
                  <w:r>
                    <w:rPr/>
                    <w:t>Paperwork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1"/>
                    </w:rPr>
                    <w:t>Reduction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(1660-0008).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</w:rPr>
                    <w:t>NOTE:</w:t>
                  </w:r>
                  <w:r>
                    <w:rPr>
                      <w:rFonts w:ascii="Arial"/>
                      <w:b/>
                      <w:spacing w:val="-3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</w:rPr>
                    <w:t>Do</w:t>
                  </w:r>
                  <w:r>
                    <w:rPr>
                      <w:rFonts w:ascii="Arial"/>
                      <w:b/>
                      <w:spacing w:val="-2"/>
                    </w:rPr>
                    <w:t> </w:t>
                  </w:r>
                  <w:r>
                    <w:rPr>
                      <w:rFonts w:ascii="Arial"/>
                      <w:b/>
                    </w:rPr>
                    <w:t>not</w:t>
                  </w:r>
                  <w:r>
                    <w:rPr>
                      <w:rFonts w:ascii="Arial"/>
                      <w:b/>
                      <w:spacing w:val="-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</w:rPr>
                    <w:t>send</w:t>
                  </w:r>
                  <w:r>
                    <w:rPr>
                      <w:rFonts w:ascii="Arial"/>
                      <w:b/>
                      <w:spacing w:val="-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</w:rPr>
                    <w:t>your</w:t>
                  </w:r>
                  <w:r>
                    <w:rPr>
                      <w:rFonts w:ascii="Arial"/>
                      <w:b/>
                      <w:spacing w:val="-3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</w:rPr>
                    <w:t>completed</w:t>
                  </w:r>
                  <w:r>
                    <w:rPr>
                      <w:rFonts w:ascii="Arial"/>
                      <w:b/>
                      <w:spacing w:val="-2"/>
                    </w:rPr>
                    <w:t> </w:t>
                  </w:r>
                  <w:r>
                    <w:rPr>
                      <w:rFonts w:ascii="Arial"/>
                      <w:b/>
                    </w:rPr>
                    <w:t>form</w:t>
                  </w:r>
                  <w:r>
                    <w:rPr>
                      <w:rFonts w:ascii="Arial"/>
                      <w:b/>
                      <w:spacing w:val="-4"/>
                    </w:rPr>
                    <w:t> </w:t>
                  </w:r>
                  <w:r>
                    <w:rPr>
                      <w:rFonts w:ascii="Arial"/>
                      <w:b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</w:rPr>
                    <w:t> </w:t>
                  </w:r>
                  <w:r>
                    <w:rPr>
                      <w:rFonts w:ascii="Arial"/>
                      <w:b/>
                    </w:rPr>
                    <w:t>this</w:t>
                  </w:r>
                  <w:r>
                    <w:rPr>
                      <w:rFonts w:ascii="Arial"/>
                      <w:b/>
                      <w:spacing w:val="-3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</w:rPr>
                    <w:t>address.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8" w:right="215"/>
                    <w:jc w:val="left"/>
                  </w:pPr>
                  <w:r>
                    <w:rPr>
                      <w:rFonts w:ascii="Arial"/>
                      <w:b/>
                      <w:spacing w:val="-1"/>
                    </w:rPr>
                    <w:t>General</w:t>
                  </w:r>
                  <w:r>
                    <w:rPr>
                      <w:spacing w:val="-1"/>
                    </w:rPr>
                    <w:t>: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information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is provided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pursuant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1"/>
                    </w:rPr>
                    <w:t> Law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96-511 </w:t>
                  </w:r>
                  <w:r>
                    <w:rPr/>
                    <w:t>(the Paperwork</w:t>
                  </w:r>
                  <w:r>
                    <w:rPr>
                      <w:spacing w:val="-1"/>
                    </w:rPr>
                    <w:t> Reduction </w:t>
                  </w:r>
                  <w:r>
                    <w:rPr/>
                    <w:t>Act </w:t>
                  </w:r>
                  <w:r>
                    <w:rPr>
                      <w:spacing w:val="-1"/>
                    </w:rPr>
                    <w:t>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1980, 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amended),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dated December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11, 1980,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allow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public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participate</w:t>
                  </w:r>
                  <w:r>
                    <w:rPr/>
                    <w:t> more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fully</w:t>
                  </w:r>
                  <w:r>
                    <w:rPr>
                      <w:spacing w:val="-1"/>
                    </w:rPr>
                    <w:t> and</w:t>
                  </w:r>
                  <w:r>
                    <w:rPr/>
                    <w:t> meaningfully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1"/>
                    </w:rPr>
                    <w:t> paperwork</w:t>
                  </w:r>
                  <w:r>
                    <w:rPr/>
                    <w:t> review</w:t>
                  </w:r>
                  <w:r>
                    <w:rPr>
                      <w:spacing w:val="-1"/>
                    </w:rPr>
                    <w:t> process.</w:t>
                  </w:r>
                  <w:r>
                    <w:rPr/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8" w:right="0"/>
                    <w:jc w:val="left"/>
                  </w:pPr>
                  <w:r>
                    <w:rPr>
                      <w:rFonts w:ascii="Arial"/>
                      <w:b/>
                      <w:spacing w:val="-1"/>
                    </w:rPr>
                    <w:t>Authority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Law 96-511, amended;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44 U.S.C. 3507;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5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CFR 1320.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256.197998pt;width:572.8pt;height:204.35pt;mso-position-horizontal-relative:page;mso-position-vertical-relative:page;z-index:-18160" type="#_x0000_t202" filled="false" stroked="false">
            <v:textbox inset="0,0,0,0">
              <w:txbxContent>
                <w:p>
                  <w:pPr>
                    <w:spacing w:before="41"/>
                    <w:ind w:left="4158" w:right="4109" w:firstLine="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Act</w:t>
                  </w:r>
                  <w:r>
                    <w:rPr>
                      <w:rFonts w:ascii="Arial"/>
                      <w:b/>
                      <w:sz w:val="18"/>
                    </w:rPr>
                    <w:t> Statement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Authority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Title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44 CFR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§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61.7 and 61.8.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8" w:right="215"/>
                    <w:jc w:val="left"/>
                  </w:pPr>
                  <w:r>
                    <w:rPr>
                      <w:rFonts w:ascii="Arial"/>
                      <w:b/>
                    </w:rPr>
                    <w:t>Principal</w:t>
                  </w:r>
                  <w:r>
                    <w:rPr>
                      <w:rFonts w:ascii="Arial"/>
                      <w:b/>
                      <w:spacing w:val="-1"/>
                    </w:rPr>
                    <w:t> Purpose(s)</w:t>
                  </w:r>
                  <w:r>
                    <w:rPr>
                      <w:spacing w:val="-1"/>
                    </w:rPr>
                    <w:t>: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information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is being </w:t>
                  </w:r>
                  <w:r>
                    <w:rPr/>
                    <w:t>collected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primary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purpose of estimating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risk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premium </w:t>
                  </w:r>
                  <w:r>
                    <w:rPr/>
                    <w:t>rates </w:t>
                  </w:r>
                  <w:r>
                    <w:rPr>
                      <w:spacing w:val="-1"/>
                    </w:rPr>
                    <w:t>necessary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insurance</w:t>
                  </w:r>
                  <w:r>
                    <w:rPr/>
                    <w:t> for</w:t>
                  </w:r>
                  <w:r>
                    <w:rPr>
                      <w:spacing w:val="-1"/>
                    </w:rPr>
                    <w:t> new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/>
                    <w:t> substantially</w:t>
                  </w:r>
                  <w:r>
                    <w:rPr>
                      <w:spacing w:val="-1"/>
                    </w:rPr>
                    <w:t> improved </w:t>
                  </w:r>
                  <w:r>
                    <w:rPr/>
                    <w:t>structures</w:t>
                  </w:r>
                  <w:r>
                    <w:rPr>
                      <w:spacing w:val="-1"/>
                    </w:rPr>
                    <w:t> in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designated</w:t>
                  </w:r>
                  <w:r>
                    <w:rPr/>
                    <w:t> Special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Hazard </w:t>
                  </w:r>
                  <w:r>
                    <w:rPr/>
                    <w:t>Areas.</w:t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8" w:right="33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</w:rPr>
                    <w:t>Routine Use(s)</w:t>
                  </w:r>
                  <w:r>
                    <w:rPr>
                      <w:spacing w:val="-1"/>
                    </w:rPr>
                    <w:t>: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information on</w:t>
                  </w:r>
                  <w:r>
                    <w:rPr/>
                    <w:t> 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 disclosed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as generally permitted under </w:t>
                  </w:r>
                  <w:r>
                    <w:rPr/>
                    <w:t>5</w:t>
                  </w:r>
                  <w:r>
                    <w:rPr>
                      <w:spacing w:val="-1"/>
                    </w:rPr>
                    <w:t> U.S.C. </w:t>
                  </w:r>
                  <w:r>
                    <w:rPr/>
                    <w:t>§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552a(b) of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Privacy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1"/>
                    </w:rPr>
                    <w:t> of 1974,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1"/>
                    </w:rPr>
                    <w:t>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amended.</w:t>
                  </w:r>
                  <w:r>
                    <w:rPr/>
                    <w:t> This</w:t>
                  </w:r>
                  <w:r>
                    <w:rPr>
                      <w:spacing w:val="-1"/>
                    </w:rPr>
                    <w:t> includes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using</w:t>
                  </w:r>
                  <w:r>
                    <w:rPr/>
                    <w:t> this</w:t>
                  </w:r>
                  <w:r>
                    <w:rPr>
                      <w:spacing w:val="-1"/>
                    </w:rPr>
                    <w:t> information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necessary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authorized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routine</w:t>
                  </w:r>
                  <w:r>
                    <w:rPr>
                      <w:spacing w:val="-1"/>
                    </w:rPr>
                    <w:t> uses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published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DHS/FEMA-003</w:t>
                  </w:r>
                  <w:r>
                    <w:rPr/>
                    <w:t> –</w:t>
                  </w:r>
                  <w:r>
                    <w:rPr>
                      <w:spacing w:val="-1"/>
                    </w:rPr>
                    <w:t> National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System</w:t>
                  </w:r>
                  <w:r>
                    <w:rPr>
                      <w:spacing w:val="-1"/>
                    </w:rPr>
                    <w:t> 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Records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Notice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73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Fed.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Reg.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77747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(December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19,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2008);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DHS/FEMA/NFIP/LOMA-1</w:t>
                  </w:r>
                  <w:r>
                    <w:rPr/>
                    <w:t> –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(NFIP)</w:t>
                  </w:r>
                  <w:r>
                    <w:rPr>
                      <w:spacing w:val="-1"/>
                    </w:rPr>
                    <w:t> Letter of </w:t>
                  </w:r>
                  <w:r>
                    <w:rPr/>
                    <w:t>Map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Amendment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(LOMA)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System </w:t>
                  </w:r>
                  <w:r>
                    <w:rPr>
                      <w:spacing w:val="-1"/>
                    </w:rPr>
                    <w:t>of Records Notice 71 </w:t>
                  </w:r>
                  <w:r>
                    <w:rPr/>
                    <w:t>Fed.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Reg. 7990 </w:t>
                  </w:r>
                  <w:r>
                    <w:rPr/>
                    <w:t>(February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15,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2006); and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1"/>
                    </w:rPr>
                    <w:t>upon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written</w:t>
                  </w:r>
                  <w:r>
                    <w:rPr/>
                    <w:t> request,</w:t>
                  </w:r>
                  <w:r>
                    <w:rPr>
                      <w:spacing w:val="-1"/>
                    </w:rPr>
                    <w:t> written</w:t>
                  </w:r>
                  <w:r>
                    <w:rPr/>
                    <w:t> consent,</w:t>
                  </w:r>
                  <w:r>
                    <w:rPr>
                      <w:spacing w:val="-1"/>
                    </w:rPr>
                    <w:t> by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agreement,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as</w:t>
                  </w:r>
                  <w:r>
                    <w:rPr/>
                    <w:t> required</w:t>
                  </w:r>
                  <w:r>
                    <w:rPr>
                      <w:spacing w:val="-1"/>
                    </w:rPr>
                    <w:t> by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law.</w:t>
                  </w:r>
                  <w:r>
                    <w:rPr/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8" w:right="770"/>
                    <w:jc w:val="both"/>
                  </w:pPr>
                  <w:r>
                    <w:rPr>
                      <w:rFonts w:ascii="Arial"/>
                      <w:b/>
                      <w:spacing w:val="-1"/>
                    </w:rPr>
                    <w:t>Disclosure</w:t>
                  </w:r>
                  <w:r>
                    <w:rPr>
                      <w:spacing w:val="-1"/>
                    </w:rPr>
                    <w:t>: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disclosure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information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on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1"/>
                    </w:rPr>
                    <w:t> is</w:t>
                  </w:r>
                  <w:r>
                    <w:rPr/>
                    <w:t> voluntary;</w:t>
                  </w:r>
                  <w:r>
                    <w:rPr>
                      <w:spacing w:val="-1"/>
                    </w:rPr>
                    <w:t> however,</w:t>
                  </w:r>
                  <w:r>
                    <w:rPr/>
                    <w:t> failure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provide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information</w:t>
                  </w:r>
                  <w:r>
                    <w:rPr/>
                    <w:t> requested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result</w:t>
                  </w:r>
                  <w:r>
                    <w:rPr>
                      <w:spacing w:val="-1"/>
                    </w:rPr>
                    <w:t> in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inability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obtain</w:t>
                  </w:r>
                  <w:r>
                    <w:rPr/>
                    <w:t> flood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insurance</w:t>
                  </w:r>
                  <w:r>
                    <w:rPr/>
                    <w:t> through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National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1"/>
                    </w:rPr>
                    <w:t> or being</w:t>
                  </w:r>
                  <w:r>
                    <w:rPr/>
                    <w:t> subject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higher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premium </w:t>
                  </w:r>
                  <w:r>
                    <w:rPr/>
                    <w:t>rates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insurance.</w:t>
                  </w:r>
                  <w:r>
                    <w:rPr/>
                    <w:t> Information</w:t>
                  </w:r>
                  <w:r>
                    <w:rPr>
                      <w:spacing w:val="-1"/>
                    </w:rPr>
                    <w:t> will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only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/>
                    <w:t> released</w:t>
                  </w:r>
                  <w:r>
                    <w:rPr>
                      <w:spacing w:val="-1"/>
                    </w:rPr>
                    <w:t> 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permitted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law.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460.505005pt;width:572.8pt;height:298.850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spacing w:line="250" w:lineRule="auto" w:before="41"/>
                    <w:ind w:left="4022" w:right="3971" w:firstLine="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Purpose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Floodproofing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Certificate</w:t>
                  </w:r>
                  <w:r>
                    <w:rPr>
                      <w:rFonts w:ascii="Arial"/>
                      <w:b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Non-Residential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Structures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7" w:right="215"/>
                    <w:jc w:val="left"/>
                  </w:pPr>
                  <w:r>
                    <w:rPr>
                      <w:spacing w:val="-1"/>
                    </w:rPr>
                    <w:t>Under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National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(NFIP),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non-residential buildings</w:t>
                  </w:r>
                  <w:r>
                    <w:rPr/>
                    <w:t> may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permitted 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 alternative</w:t>
                  </w:r>
                  <w:r>
                    <w:rPr/>
                    <w:t> to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elevating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or above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Elevation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(BFE).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floodproofing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design </w:t>
                  </w:r>
                  <w:r>
                    <w:rPr/>
                    <w:t>certification</w:t>
                  </w:r>
                  <w:r>
                    <w:rPr>
                      <w:spacing w:val="-1"/>
                    </w:rPr>
                    <w:t> is </w:t>
                  </w:r>
                  <w:r>
                    <w:rPr/>
                    <w:t>required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non-residential </w:t>
                  </w:r>
                  <w:r>
                    <w:rPr/>
                    <w:t>structures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"/>
                    </w:rPr>
                    <w:t> are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floodproofed.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 used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certification.</w:t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7" w:right="330"/>
                    <w:jc w:val="left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floodproofed</w:t>
                  </w:r>
                  <w:r>
                    <w:rPr>
                      <w:spacing w:val="-1"/>
                    </w:rPr>
                    <w:t> building is</w:t>
                  </w:r>
                  <w:r>
                    <w:rPr/>
                    <w:t> a</w:t>
                  </w:r>
                  <w:r>
                    <w:rPr>
                      <w:spacing w:val="-1"/>
                    </w:rPr>
                    <w:t> building </w:t>
                  </w:r>
                  <w:r>
                    <w:rPr/>
                    <w:t>that</w:t>
                  </w:r>
                  <w:r>
                    <w:rPr>
                      <w:spacing w:val="-1"/>
                    </w:rPr>
                    <w:t> has been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designed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constructed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watertight</w:t>
                  </w:r>
                  <w:r>
                    <w:rPr/>
                    <w:t> (substantially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impermeable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floodwaters)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below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BFE </w:t>
                  </w:r>
                  <w:r>
                    <w:rPr>
                      <w:spacing w:val="-1"/>
                    </w:rPr>
                    <w:t>and with </w:t>
                  </w:r>
                  <w:r>
                    <w:rPr/>
                    <w:t>structural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components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having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capability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 </w:t>
                  </w:r>
                  <w:r>
                    <w:rPr/>
                    <w:t>resisting</w:t>
                  </w:r>
                  <w:r>
                    <w:rPr>
                      <w:spacing w:val="-1"/>
                    </w:rPr>
                    <w:t> hydrostatic and hydrodynamic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loads and effects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buoyancy. </w:t>
                  </w:r>
                  <w:r>
                    <w:rPr/>
                    <w:t>Before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building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designed, numerous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planning</w:t>
                  </w:r>
                  <w:r>
                    <w:rPr/>
                    <w:t> considerations,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including</w:t>
                  </w:r>
                  <w:r>
                    <w:rPr/>
                    <w:t> flood</w:t>
                  </w:r>
                  <w:r>
                    <w:rPr>
                      <w:spacing w:val="-1"/>
                    </w:rPr>
                    <w:t> warning </w:t>
                  </w:r>
                  <w:r>
                    <w:rPr/>
                    <w:t>time,</w:t>
                  </w:r>
                  <w:r>
                    <w:rPr>
                      <w:spacing w:val="-1"/>
                    </w:rPr>
                    <w:t> uses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building,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mode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entry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and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exit</w:t>
                  </w:r>
                  <w:r>
                    <w:rPr/>
                    <w:t> from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building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-1"/>
                    </w:rPr>
                    <w:t> in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general,</w:t>
                  </w:r>
                  <w:r>
                    <w:rPr/>
                    <w:t> floodwater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velocities,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depths,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debris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impact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potential,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flood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frequency,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1"/>
                    </w:rPr>
                    <w:t> be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addressed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ensure </w:t>
                  </w:r>
                  <w:r>
                    <w:rPr/>
                    <w:t>that</w:t>
                  </w:r>
                  <w:r>
                    <w:rPr>
                      <w:spacing w:val="-1"/>
                    </w:rPr>
                    <w:t> dry </w:t>
                  </w:r>
                  <w:r>
                    <w:rPr/>
                    <w:t>floodproofing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floodplain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measure.</w:t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7" w:right="215"/>
                    <w:jc w:val="left"/>
                  </w:pP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minimum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NFIP</w:t>
                  </w:r>
                  <w:r>
                    <w:rPr/>
                    <w:t> requirement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floodproof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building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BFE.</w:t>
                  </w:r>
                  <w:r>
                    <w:rPr>
                      <w:spacing w:val="-1"/>
                    </w:rPr>
                    <w:t> However,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when it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is </w:t>
                  </w:r>
                  <w:r>
                    <w:rPr/>
                    <w:t>rated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insurance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one-foot is </w:t>
                  </w:r>
                  <w:r>
                    <w:rPr/>
                    <w:t>subtracted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elevation.</w:t>
                  </w:r>
                  <w:r>
                    <w:rPr/>
                    <w:t> Therefore,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building has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/>
                    <w:t> floodproofed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one </w:t>
                  </w:r>
                  <w:r>
                    <w:rPr/>
                    <w:t>foot</w:t>
                  </w:r>
                  <w:r>
                    <w:rPr>
                      <w:spacing w:val="-1"/>
                    </w:rPr>
                    <w:t> above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BFE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receive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favorable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insurance </w:t>
                  </w:r>
                  <w:r>
                    <w:rPr/>
                    <w:t>rates</w:t>
                  </w:r>
                  <w:r>
                    <w:rPr>
                      <w:spacing w:val="-1"/>
                    </w:rPr>
                    <w:t> as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building elevated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BFE.</w:t>
                  </w:r>
                  <w:r>
                    <w:rPr/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7" w:right="261"/>
                    <w:jc w:val="left"/>
                  </w:pPr>
                  <w:r>
                    <w:rPr/>
                    <w:t>Additional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guidance</w:t>
                  </w:r>
                  <w:r>
                    <w:rPr/>
                    <w:t> can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/>
                    <w:t> found</w:t>
                  </w:r>
                  <w:r>
                    <w:rPr>
                      <w:spacing w:val="-1"/>
                    </w:rPr>
                    <w:t> in </w:t>
                  </w:r>
                  <w:r>
                    <w:rPr/>
                    <w:t>FEMA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Publication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936,</w:t>
                  </w:r>
                  <w:r>
                    <w:rPr/>
                    <w:t> Floodproofing</w:t>
                  </w:r>
                  <w:r>
                    <w:rPr>
                      <w:spacing w:val="-1"/>
                    </w:rPr>
                    <w:t> Non-Residential </w:t>
                  </w:r>
                  <w:r>
                    <w:rPr/>
                    <w:t>Buildings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(2013),</w:t>
                  </w:r>
                  <w:r>
                    <w:rPr>
                      <w:spacing w:val="-1"/>
                    </w:rPr>
                    <w:t> available on</w:t>
                  </w:r>
                  <w:r>
                    <w:rPr/>
                    <w:t> FEMA’s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28"/>
                      <w:w w:val="99"/>
                    </w:rPr>
                    <w:t> </w:t>
                  </w:r>
                  <w:hyperlink r:id="rId5">
                    <w:r>
                      <w:rPr>
                        <w:spacing w:val="-1"/>
                      </w:rPr>
                      <w:t>https://www.fema.gov/media-library/assets/documents/34270.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.459999pt;margin-top:83.318504pt;width:574.950pt;height:677.05pt;mso-position-horizontal-relative:page;mso-position-vertical-relative:page;z-index:-18112" coordorigin="369,1666" coordsize="11499,13541">
            <v:group style="position:absolute;left:383;top:1686;width:11476;height:2" coordorigin="383,1686" coordsize="11476,2">
              <v:shape style="position:absolute;left:383;top:1686;width:11476;height:2" coordorigin="383,1686" coordsize="11476,0" path="m383,1686l11858,1686e" filled="false" stroked="true" strokeweight="1.001030pt" strokecolor="#000000">
                <v:path arrowok="t"/>
              </v:shape>
            </v:group>
            <v:group style="position:absolute;left:383;top:15187;width:11476;height:2" coordorigin="383,15187" coordsize="11476,2">
              <v:shape style="position:absolute;left:383;top:15187;width:11476;height:2" coordorigin="383,15187" coordsize="11476,0" path="m383,15187l11858,15187e" filled="false" stroked="true" strokeweight="1.001001pt" strokecolor="#000000">
                <v:path arrowok="t"/>
              </v:shape>
            </v:group>
            <v:group style="position:absolute;left:11848;top:1676;width:2;height:13521" coordorigin="11848,1676" coordsize="2,13521">
              <v:shape style="position:absolute;left:11848;top:1676;width:2;height:13521" coordorigin="11848,1676" coordsize="0,13521" path="m11848,1676l11848,15197e" filled="false" stroked="true" strokeweight="1.001003pt" strokecolor="#000000">
                <v:path arrowok="t"/>
              </v:shape>
            </v:group>
            <v:group style="position:absolute;left:393;top:1676;width:2;height:13521" coordorigin="393,1676" coordsize="2,13521">
              <v:shape style="position:absolute;left:393;top:1676;width:2;height:13521" coordorigin="393,1676" coordsize="0,13521" path="m393,1676l393,15197e" filled="false" stroked="true" strokeweight="1.001000pt" strokecolor="#000000">
                <v:path arrowok="t"/>
              </v:shape>
            </v:group>
            <v:group style="position:absolute;left:388;top:2815;width:11466;height:2" coordorigin="388,2815" coordsize="11466,2">
              <v:shape style="position:absolute;left:388;top:2815;width:11466;height:2" coordorigin="388,2815" coordsize="11466,0" path="m388,2815l11853,2815e" filled="false" stroked="true" strokeweight=".5pt" strokecolor="#000000">
                <v:path arrowok="t"/>
              </v:shape>
            </v:group>
            <v:group style="position:absolute;left:393;top:2810;width:2;height:927" coordorigin="393,2810" coordsize="2,927">
              <v:shape style="position:absolute;left:393;top:2810;width:2;height:927" coordorigin="393,2810" coordsize="0,927" path="m393,2810l393,3736e" filled="false" stroked="true" strokeweight=".5pt" strokecolor="#000000">
                <v:path arrowok="t"/>
              </v:shape>
            </v:group>
            <v:group style="position:absolute;left:388;top:3731;width:8324;height:2" coordorigin="388,3731" coordsize="8324,2">
              <v:shape style="position:absolute;left:388;top:3731;width:8324;height:2" coordorigin="388,3731" coordsize="8324,0" path="m388,3731l8711,3731e" filled="false" stroked="true" strokeweight=".5pt" strokecolor="#000000">
                <v:path arrowok="t"/>
              </v:shape>
            </v:group>
            <v:group style="position:absolute;left:388;top:4844;width:8324;height:2" coordorigin="388,4844" coordsize="8324,2">
              <v:shape style="position:absolute;left:388;top:4844;width:8324;height:2" coordorigin="388,4844" coordsize="8324,0" path="m388,4844l8711,4844e" filled="false" stroked="true" strokeweight=".5pt" strokecolor="#000000">
                <v:path arrowok="t"/>
              </v:shape>
            </v:group>
            <v:group style="position:absolute;left:388;top:5760;width:11466;height:2" coordorigin="388,5760" coordsize="11466,2">
              <v:shape style="position:absolute;left:388;top:5760;width:11466;height:2" coordorigin="388,5760" coordsize="11466,0" path="m388,5760l11853,5760e" filled="false" stroked="true" strokeweight=".500021pt" strokecolor="#000000">
                <v:path arrowok="t"/>
              </v:shape>
            </v:group>
            <v:group style="position:absolute;left:8706;top:2880;width:3077;height:524" coordorigin="8706,2880" coordsize="3077,524">
              <v:shape style="position:absolute;left:8706;top:2880;width:3077;height:524" coordorigin="8706,2880" coordsize="3077,524" path="m8706,3404l11783,3404,11783,2880,8706,2880,8706,3404xe" filled="true" fillcolor="#dedede" stroked="false">
                <v:path arrowok="t"/>
                <v:fill type="solid"/>
              </v:shape>
            </v:group>
            <v:group style="position:absolute;left:8691;top:2880;width:3107;height:2" coordorigin="8691,2880" coordsize="3107,2">
              <v:shape style="position:absolute;left:8691;top:2880;width:3107;height:2" coordorigin="8691,2880" coordsize="3107,0" path="m8691,2880l11798,2880e" filled="false" stroked="true" strokeweight="1.5pt" strokecolor="#000000">
                <v:path arrowok="t"/>
              </v:shape>
            </v:group>
            <v:group style="position:absolute;left:8691;top:3404;width:3107;height:2" coordorigin="8691,3404" coordsize="3107,2">
              <v:shape style="position:absolute;left:8691;top:3404;width:3107;height:2" coordorigin="8691,3404" coordsize="3107,0" path="m8691,3404l11798,3404e" filled="false" stroked="true" strokeweight="1pt" strokecolor="#000000">
                <v:path arrowok="t"/>
              </v:shape>
            </v:group>
            <v:group style="position:absolute;left:11783;top:2865;width:2;height:2911" coordorigin="11783,2865" coordsize="2,2911">
              <v:shape style="position:absolute;left:11783;top:2865;width:2;height:2911" coordorigin="11783,2865" coordsize="0,2911" path="m11783,2865l11783,5775e" filled="false" stroked="true" strokeweight="1.500014pt" strokecolor="#000000">
                <v:path arrowok="t"/>
              </v:shape>
            </v:group>
            <v:group style="position:absolute;left:8706;top:2865;width:2;height:2911" coordorigin="8706,2865" coordsize="2,2911">
              <v:shape style="position:absolute;left:8706;top:2865;width:2;height:2911" coordorigin="8706,2865" coordsize="0,2911" path="m8706,2865l8706,5775e" filled="false" stroked="true" strokeweight="1.500007pt" strokecolor="#000000">
                <v:path arrowok="t"/>
              </v:shape>
            </v:group>
            <v:group style="position:absolute;left:8706;top:3404;width:3077;height:1179" coordorigin="8706,3404" coordsize="3077,1179">
              <v:shape style="position:absolute;left:8706;top:3404;width:3077;height:1179" coordorigin="8706,3404" coordsize="3077,1179" path="m8706,4582l11783,4582,11783,3404,8706,3404,8706,4582xe" filled="true" fillcolor="#dedede" stroked="false">
                <v:path arrowok="t"/>
                <v:fill type="solid"/>
              </v:shape>
            </v:group>
            <v:group style="position:absolute;left:8758;top:4526;width:2974;height:2" coordorigin="8758,4526" coordsize="2974,2">
              <v:shape style="position:absolute;left:8758;top:4526;width:2974;height:2" coordorigin="8758,4526" coordsize="2974,0" path="m8758,4526l11731,4526e" filled="false" stroked="true" strokeweight=".5pt" strokecolor="#000000">
                <v:path arrowok="t"/>
              </v:shape>
            </v:group>
            <v:group style="position:absolute;left:8706;top:4582;width:3077;height:1179" coordorigin="8706,4582" coordsize="3077,1179">
              <v:shape style="position:absolute;left:8706;top:4582;width:3077;height:1179" coordorigin="8706,4582" coordsize="3077,1179" path="m8706,5760l11783,5760,11783,4582,8706,4582,8706,5760xe" filled="true" fillcolor="#dedede" stroked="false">
                <v:path arrowok="t"/>
                <v:fill type="solid"/>
              </v:shape>
            </v:group>
            <v:group style="position:absolute;left:8691;top:5760;width:3107;height:2" coordorigin="8691,5760" coordsize="3107,2">
              <v:shape style="position:absolute;left:8691;top:5760;width:3107;height:2" coordorigin="8691,5760" coordsize="3107,0" path="m8691,5760l11798,5760e" filled="false" stroked="true" strokeweight="1.5pt" strokecolor="#000000">
                <v:path arrowok="t"/>
              </v:shape>
            </v:group>
            <v:group style="position:absolute;left:8758;top:5704;width:2974;height:2" coordorigin="8758,5704" coordsize="2974,2">
              <v:shape style="position:absolute;left:8758;top:5704;width:2974;height:2" coordorigin="8758,5704" coordsize="2974,0" path="m8758,5704l11731,5704e" filled="false" stroked="true" strokeweight=".5pt" strokecolor="#000000">
                <v:path arrowok="t"/>
              </v:shape>
            </v:group>
            <v:group style="position:absolute;left:7397;top:5755;width:2;height:534" coordorigin="7397,5755" coordsize="2,534">
              <v:shape style="position:absolute;left:7397;top:5755;width:2;height:534" coordorigin="7397,5755" coordsize="0,534" path="m7397,5755l7397,6289e" filled="false" stroked="true" strokeweight=".5pt" strokecolor="#000000">
                <v:path arrowok="t"/>
              </v:shape>
            </v:group>
            <v:group style="position:absolute;left:8706;top:5755;width:2;height:534" coordorigin="8706,5755" coordsize="2,534">
              <v:shape style="position:absolute;left:8706;top:5755;width:2;height:534" coordorigin="8706,5755" coordsize="0,534" path="m8706,5755l8706,6289e" filled="false" stroked="true" strokeweight=".5pt" strokecolor="#000000">
                <v:path arrowok="t"/>
              </v:shape>
            </v:group>
            <v:group style="position:absolute;left:388;top:6284;width:11466;height:2" coordorigin="388,6284" coordsize="11466,2">
              <v:shape style="position:absolute;left:388;top:6284;width:11466;height:2" coordorigin="388,6284" coordsize="11466,0" path="m388,6284l11853,6284e" filled="false" stroked="true" strokeweight=".5pt" strokecolor="#000000">
                <v:path arrowok="t"/>
              </v:shape>
            </v:group>
            <v:group style="position:absolute;left:388;top:6611;width:11466;height:2" coordorigin="388,6611" coordsize="11466,2">
              <v:shape style="position:absolute;left:388;top:6611;width:11466;height:2" coordorigin="388,6611" coordsize="11466,0" path="m388,6611l11853,6611e" filled="false" stroked="true" strokeweight=".5pt" strokecolor="#000000">
                <v:path arrowok="t"/>
              </v:shape>
            </v:group>
            <v:group style="position:absolute;left:2553;top:6868;width:2;height:927" coordorigin="2553,6868" coordsize="2,927">
              <v:shape style="position:absolute;left:2553;top:6868;width:2;height:927" coordorigin="2553,6868" coordsize="0,927" path="m2553,6868l2553,7795e" filled="false" stroked="true" strokeweight=".5pt" strokecolor="#000000">
                <v:path arrowok="t"/>
              </v:shape>
            </v:group>
            <v:group style="position:absolute;left:4320;top:6868;width:2;height:927" coordorigin="4320,6868" coordsize="2,927">
              <v:shape style="position:absolute;left:4320;top:6868;width:2;height:927" coordorigin="4320,6868" coordsize="0,927" path="m4320,6868l4320,7795e" filled="false" stroked="true" strokeweight=".5pt" strokecolor="#000000">
                <v:path arrowok="t"/>
              </v:shape>
            </v:group>
            <v:group style="position:absolute;left:388;top:6873;width:11466;height:2" coordorigin="388,6873" coordsize="11466,2">
              <v:shape style="position:absolute;left:388;top:6873;width:11466;height:2" coordorigin="388,6873" coordsize="11466,0" path="m388,6873l11853,6873e" filled="false" stroked="true" strokeweight=".5pt" strokecolor="#000000">
                <v:path arrowok="t"/>
              </v:shape>
            </v:group>
            <v:group style="position:absolute;left:388;top:7790;width:11466;height:2" coordorigin="388,7790" coordsize="11466,2">
              <v:shape style="position:absolute;left:388;top:7790;width:11466;height:2" coordorigin="388,7790" coordsize="11466,0" path="m388,7790l11853,7790e" filled="false" stroked="true" strokeweight=".5pt" strokecolor="#000000">
                <v:path arrowok="t"/>
              </v:shape>
            </v:group>
            <v:group style="position:absolute;left:7659;top:6868;width:2;height:927" coordorigin="7659,6868" coordsize="2,927">
              <v:shape style="position:absolute;left:7659;top:6868;width:2;height:927" coordorigin="7659,6868" coordsize="0,927" path="m7659,6868l7659,7795e" filled="false" stroked="true" strokeweight=".5pt" strokecolor="#000000">
                <v:path arrowok="t"/>
              </v:shape>
            </v:group>
            <v:group style="position:absolute;left:9230;top:6868;width:2;height:927" coordorigin="9230,6868" coordsize="2,927">
              <v:shape style="position:absolute;left:9230;top:6868;width:2;height:927" coordorigin="9230,6868" coordsize="0,927" path="m9230,6868l9230,7795e" filled="false" stroked="true" strokeweight=".5pt" strokecolor="#000000">
                <v:path arrowok="t"/>
              </v:shape>
            </v:group>
            <v:group style="position:absolute;left:5564;top:6868;width:2;height:927" coordorigin="5564,6868" coordsize="2,927">
              <v:shape style="position:absolute;left:5564;top:6868;width:2;height:927" coordorigin="5564,6868" coordsize="0,927" path="m5564,6868l5564,7795e" filled="false" stroked="true" strokeweight=".5pt" strokecolor="#000000">
                <v:path arrowok="t"/>
              </v:shape>
            </v:group>
            <v:group style="position:absolute;left:6062;top:7886;width:200;height:200" coordorigin="6062,7886" coordsize="200,200">
              <v:shape style="position:absolute;left:6062;top:7886;width:200;height:200" coordorigin="6062,7886" coordsize="200,200" path="m6062,8086l6262,8086,6262,7886,6062,7886,6062,8086xe" filled="false" stroked="true" strokeweight=".5pt" strokecolor="#000000">
                <v:path arrowok="t"/>
              </v:shape>
            </v:group>
            <v:group style="position:absolute;left:7502;top:7886;width:200;height:200" coordorigin="7502,7886" coordsize="200,200">
              <v:shape style="position:absolute;left:7502;top:7886;width:200;height:200" coordorigin="7502,7886" coordsize="200,200" path="m7502,8086l7702,8086,7702,7886,7502,7886,7502,8086xe" filled="false" stroked="true" strokeweight=".5pt" strokecolor="#000000">
                <v:path arrowok="t"/>
              </v:shape>
            </v:group>
            <v:group style="position:absolute;left:8877;top:7875;width:200;height:200" coordorigin="8877,7875" coordsize="200,200">
              <v:shape style="position:absolute;left:8877;top:7875;width:200;height:200" coordorigin="8877,7875" coordsize="200,200" path="m8877,8075l9077,8075,9077,7875,8877,7875,8877,8075xe" filled="false" stroked="true" strokeweight=".5pt" strokecolor="#000000">
                <v:path arrowok="t"/>
              </v:shape>
            </v:group>
            <v:group style="position:absolute;left:384;top:8367;width:11466;height:2" coordorigin="384,8367" coordsize="11466,2">
              <v:shape style="position:absolute;left:384;top:8367;width:11466;height:2" coordorigin="384,8367" coordsize="11466,0" path="m384,8367l11850,8367e" filled="false" stroked="true" strokeweight="1.5pt" strokecolor="#000000">
                <v:path arrowok="t"/>
              </v:shape>
            </v:group>
            <v:group style="position:absolute;left:384;top:8629;width:11466;height:2" coordorigin="384,8629" coordsize="11466,2">
              <v:shape style="position:absolute;left:384;top:8629;width:11466;height:2" coordorigin="384,8629" coordsize="11466,0" path="m384,8629l11850,8629e" filled="false" stroked="true" strokeweight="1.5pt" strokecolor="#000000">
                <v:path arrowok="t"/>
              </v:shape>
            </v:group>
            <v:group style="position:absolute;left:695;top:9764;width:200;height:200" coordorigin="695,9764" coordsize="200,200">
              <v:shape style="position:absolute;left:695;top:9764;width:200;height:200" coordorigin="695,9764" coordsize="200,200" path="m695,9964l895,9964,895,9764,695,9764,695,9964xe" filled="false" stroked="true" strokeweight=".5pt" strokecolor="#000000">
                <v:path arrowok="t"/>
              </v:shape>
            </v:group>
            <v:group style="position:absolute;left:2135;top:9764;width:200;height:200" coordorigin="2135,9764" coordsize="200,200">
              <v:shape style="position:absolute;left:2135;top:9764;width:200;height:200" coordorigin="2135,9764" coordsize="200,200" path="m2135,9964l2335,9964,2335,9764,2135,9764,2135,9964xe" filled="false" stroked="true" strokeweight=".5pt" strokecolor="#000000">
                <v:path arrowok="t"/>
              </v:shape>
            </v:group>
            <v:group style="position:absolute;left:3509;top:9753;width:200;height:200" coordorigin="3509,9753" coordsize="200,200">
              <v:shape style="position:absolute;left:3509;top:9753;width:200;height:200" coordorigin="3509,9753" coordsize="200,200" path="m3509,9953l3709,9953,3709,9753,3509,9753,3509,9953xe" filled="false" stroked="true" strokeweight=".5pt" strokecolor="#000000">
                <v:path arrowok="t"/>
              </v:shape>
            </v:group>
            <v:group style="position:absolute;left:6401;top:10843;width:879;height:2" coordorigin="6401,10843" coordsize="879,2">
              <v:shape style="position:absolute;left:6401;top:10843;width:879;height:2" coordorigin="6401,10843" coordsize="879,0" path="m6401,10843l7280,10843e" filled="false" stroked="true" strokeweight=".5pt" strokecolor="#000000">
                <v:path arrowok="t"/>
              </v:shape>
            </v:group>
            <v:group style="position:absolute;left:9543;top:10843;width:879;height:2" coordorigin="9543,10843" coordsize="879,2">
              <v:shape style="position:absolute;left:9543;top:10843;width:879;height:2" coordorigin="9543,10843" coordsize="879,0" path="m9543,10843l10422,10843e" filled="false" stroked="true" strokeweight=".5pt" strokecolor="#000000">
                <v:path arrowok="t"/>
              </v:shape>
            </v:group>
            <v:group style="position:absolute;left:629;top:11646;width:200;height:200" coordorigin="629,11646" coordsize="200,200">
              <v:shape style="position:absolute;left:629;top:11646;width:200;height:200" coordorigin="629,11646" coordsize="200,200" path="m629,11846l829,11846,829,11646,629,11646,629,11846xe" filled="false" stroked="true" strokeweight=".5pt" strokecolor="#000000">
                <v:path arrowok="t"/>
              </v:shape>
            </v:group>
            <v:group style="position:absolute;left:2069;top:11646;width:200;height:200" coordorigin="2069,11646" coordsize="200,200">
              <v:shape style="position:absolute;left:2069;top:11646;width:200;height:200" coordorigin="2069,11646" coordsize="200,200" path="m2069,11846l2269,11846,2269,11646,2069,11646,2069,11846xe" filled="false" stroked="true" strokeweight=".5pt" strokecolor="#000000">
                <v:path arrowok="t"/>
              </v:shape>
            </v:group>
            <v:group style="position:absolute;left:3444;top:11635;width:200;height:200" coordorigin="3444,11635" coordsize="200,200">
              <v:shape style="position:absolute;left:3444;top:11635;width:200;height:200" coordorigin="3444,11635" coordsize="200,200" path="m3444,11835l3644,11835,3644,11635,3444,11635,3444,11835x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7.804993pt;margin-top:52.060223pt;width:297.3pt;height:28.45pt;mso-position-horizontal-relative:page;mso-position-vertical-relative:page;z-index:-18088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FLOODPROOFING</w:t>
                  </w:r>
                  <w:r>
                    <w:rPr>
                      <w:rFonts w:ascii="Arial"/>
                      <w:b/>
                      <w:spacing w:val="-3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CERTIFICATE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3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NON-RESIDENTIAL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STRUCTURES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(Continued)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55pt;margin-top:759.561157pt;width:115pt;height:11pt;mso-position-horizontal-relative:page;mso-position-vertical-relative:page;z-index:-18064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FEMA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086-0-34 </w:t>
                  </w:r>
                  <w:r>
                    <w:rPr/>
                    <w:t>(6/15)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221008pt;margin-top:760.191162pt;width:48pt;height:11pt;mso-position-horizontal-relative:page;mso-position-vertical-relative:page;z-index:-18040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Page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"/>
                    </w:rPr>
                    <w:t> of </w:t>
                  </w: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84.319046pt;width:572.8pt;height:56.45pt;mso-position-horizontal-relative:page;mso-position-vertical-relative:page;z-index:-1801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17"/>
                    <w:ind w:left="28" w:right="358"/>
                    <w:jc w:val="left"/>
                  </w:pP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floodproofing</w:t>
                  </w:r>
                  <w:r>
                    <w:rPr>
                      <w:spacing w:val="-1"/>
                    </w:rPr>
                    <w:t> 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non-residential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buildings </w:t>
                  </w:r>
                  <w:r>
                    <w:rPr/>
                    <w:t>may</w:t>
                  </w:r>
                  <w:r>
                    <w:rPr>
                      <w:spacing w:val="-1"/>
                    </w:rPr>
                    <w:t> be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permitted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as an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alternative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elevating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or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above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Elevation;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</w:rPr>
                    <w:t>however,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design</w:t>
                  </w:r>
                  <w:r>
                    <w:rPr/>
                    <w:t> certification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required.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1"/>
                    </w:rPr>
                    <w:t> is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be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used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certification.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Floodproofing</w:t>
                  </w:r>
                  <w:r>
                    <w:rPr>
                      <w:spacing w:val="-1"/>
                    </w:rPr>
                    <w:t> of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building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does not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alter</w:t>
                  </w:r>
                  <w:r>
                    <w:rPr/>
                    <w:t>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community’s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floodplain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1"/>
                    </w:rPr>
                    <w:t> elevation</w:t>
                  </w:r>
                  <w:r>
                    <w:rPr/>
                    <w:t> requirements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affect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insurance </w:t>
                  </w:r>
                  <w:r>
                    <w:rPr/>
                    <w:t>rating</w:t>
                  </w:r>
                  <w:r>
                    <w:rPr>
                      <w:spacing w:val="-1"/>
                    </w:rPr>
                    <w:t> unless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been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issued an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exception by</w:t>
                  </w:r>
                  <w:r>
                    <w:rPr/>
                    <w:t> FEMA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allow </w:t>
                  </w:r>
                  <w:r>
                    <w:rPr/>
                    <w:t>floodproofed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1"/>
                    </w:rPr>
                    <w:t> basements.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permitting of</w:t>
                  </w:r>
                  <w:r>
                    <w:rPr/>
                    <w:t>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floodproofed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basement</w:t>
                  </w:r>
                  <w:r>
                    <w:rPr/>
                    <w:t> requires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separate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specifying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design</w:t>
                  </w:r>
                  <w:r>
                    <w:rPr/>
                    <w:t> complies</w:t>
                  </w:r>
                  <w:r>
                    <w:rPr>
                      <w:spacing w:val="-1"/>
                    </w:rPr>
                    <w:t> with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local</w:t>
                  </w:r>
                  <w:r>
                    <w:rPr/>
                    <w:t> floodplain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1"/>
                    </w:rPr>
                    <w:t> ordinance.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140.737pt;width:572.8pt;height:3.3pt;mso-position-horizontal-relative:page;mso-position-vertical-relative:page;z-index:-179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9.637999pt;margin-top:144.011002pt;width:415.7pt;height:42.55pt;mso-position-horizontal-relative:page;mso-position-vertical-relative:page;z-index:-17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56" w:right="0"/>
                    <w:jc w:val="left"/>
                  </w:pPr>
                  <w:r>
                    <w:rPr/>
                    <w:t>BUILDING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OWNER'S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NAME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305023pt;margin-top:144.011002pt;width:153.85pt;height:26.2pt;mso-position-horizontal-relative:page;mso-position-vertical-relative:page;z-index:-17944" type="#_x0000_t202" filled="false" stroked="false">
            <v:textbox inset="0,0,0,0">
              <w:txbxContent>
                <w:p>
                  <w:pPr>
                    <w:spacing w:before="145"/>
                    <w:ind w:left="9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INSURANCE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COMPANY USE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136047pt;margin-top:144.011002pt;width:3.3pt;height:26.2pt;mso-position-horizontal-relative:page;mso-position-vertical-relative:page;z-index:-17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305023pt;margin-top:170.195007pt;width:153.85pt;height:117.85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6"/>
                    <w:ind w:left="56" w:right="0"/>
                    <w:jc w:val="left"/>
                  </w:pPr>
                  <w:r>
                    <w:rPr/>
                    <w:t>POLICY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 w:before="143"/>
                    <w:ind w:left="56" w:right="0"/>
                    <w:jc w:val="left"/>
                  </w:pPr>
                  <w:r>
                    <w:rPr>
                      <w:spacing w:val="-1"/>
                    </w:rPr>
                    <w:t>COMPANY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NAIC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136047pt;margin-top:170.195007pt;width:3.3pt;height:117.85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186.559006pt;width:415.7pt;height:55.65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72"/>
                    <w:ind w:left="56" w:right="402"/>
                    <w:jc w:val="left"/>
                  </w:pPr>
                  <w:r>
                    <w:rPr/>
                    <w:t>STREET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(Including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Apt.,</w:t>
                  </w:r>
                  <w:r>
                    <w:rPr>
                      <w:spacing w:val="-1"/>
                    </w:rPr>
                    <w:t> Unit, </w:t>
                  </w:r>
                  <w:r>
                    <w:rPr/>
                    <w:t>Suite,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and/or </w:t>
                  </w:r>
                  <w:r>
                    <w:rPr/>
                    <w:t>Bldg.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Number)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P.O.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ROUTE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BOX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242.201004pt;width:415.7pt;height:45.85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6"/>
                    <w:ind w:left="56" w:right="0"/>
                    <w:jc w:val="left"/>
                  </w:pP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DESCRIPTION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(Lot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Block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Numbers,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etc.)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288.02298pt;width:350.25pt;height:26.2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9"/>
                    <w:ind w:left="56" w:right="0"/>
                    <w:jc w:val="left"/>
                  </w:pPr>
                  <w:r>
                    <w:rPr>
                      <w:spacing w:val="-1"/>
                    </w:rPr>
                    <w:t>CITY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845001pt;margin-top:288.02298pt;width:65.5pt;height:26.2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9"/>
                    <w:ind w:left="56" w:right="0"/>
                    <w:jc w:val="left"/>
                  </w:pPr>
                  <w:r>
                    <w:rPr/>
                    <w:t>STATE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305023pt;margin-top:288.02298pt;width:157.15pt;height:26.2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9"/>
                    <w:ind w:left="56" w:right="0"/>
                    <w:jc w:val="left"/>
                  </w:pPr>
                  <w:r>
                    <w:rPr/>
                    <w:t>Zip</w:t>
                  </w:r>
                  <w:r>
                    <w:rPr>
                      <w:spacing w:val="-1"/>
                    </w:rPr>
                    <w:t> Code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314.205994pt;width:572.8pt;height:16.4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spacing w:before="47"/>
                    <w:ind w:left="284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SECTION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FLOOD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INSURANCE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RATE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MAP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(FIRM)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330.570007pt;width:572.8pt;height:13.1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4"/>
                    <w:ind w:left="28" w:right="0"/>
                    <w:jc w:val="left"/>
                  </w:pPr>
                  <w:r>
                    <w:rPr/>
                    <w:t>Provide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proper</w:t>
                  </w:r>
                  <w:r>
                    <w:rPr/>
                    <w:t> FIRM: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343.66098pt;width:108.05pt;height:45.85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6"/>
                    <w:ind w:left="110" w:right="0"/>
                    <w:jc w:val="left"/>
                  </w:pPr>
                  <w:r>
                    <w:rPr>
                      <w:spacing w:val="-1"/>
                    </w:rPr>
                    <w:t>COMMUNITY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NUMBER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7003pt;margin-top:343.66098pt;width:88.4pt;height:45.85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6"/>
                    <w:ind w:left="173" w:right="0"/>
                    <w:jc w:val="left"/>
                  </w:pPr>
                  <w:r>
                    <w:rPr/>
                    <w:t>PANEL</w:t>
                  </w:r>
                  <w:r>
                    <w:rPr>
                      <w:spacing w:val="-1"/>
                    </w:rPr>
                    <w:t> NUMBER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016998pt;margin-top:343.66098pt;width:62.2pt;height:45.85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6"/>
                    <w:ind w:left="301" w:right="0"/>
                    <w:jc w:val="left"/>
                  </w:pPr>
                  <w:r>
                    <w:rPr/>
                    <w:t>SUFFIX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203003pt;margin-top:343.66098pt;width:104.75pt;height:45.85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6"/>
                    <w:ind w:left="113" w:right="0"/>
                    <w:jc w:val="left"/>
                  </w:pPr>
                  <w:r>
                    <w:rPr>
                      <w:spacing w:val="-1"/>
                    </w:rPr>
                    <w:t>DATE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INDEX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937988pt;margin-top:343.66098pt;width:78.55pt;height:45.85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2"/>
                    <w:ind w:left="290" w:right="0"/>
                    <w:jc w:val="left"/>
                  </w:pPr>
                  <w:r>
                    <w:rPr/>
                    <w:t>FIRM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ZONE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489014pt;margin-top:343.66098pt;width:130.9500pt;height:45.85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0"/>
                    <w:ind w:left="203" w:right="0"/>
                    <w:jc w:val="left"/>
                  </w:pPr>
                  <w:r>
                    <w:rPr/>
                    <w:t>BASE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ELEVATION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"/>
                    <w:ind w:left="298" w:right="0"/>
                    <w:jc w:val="left"/>
                  </w:pPr>
                  <w:r>
                    <w:rPr/>
                    <w:t>(in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Zones,</w:t>
                  </w:r>
                  <w:r>
                    <w:rPr>
                      <w:spacing w:val="-1"/>
                    </w:rPr>
                    <w:t> Use Depth)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389.483002pt;width:572.8pt;height:28.9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19" w:val="left" w:leader="none"/>
                      <w:tab w:pos="7359" w:val="left" w:leader="none"/>
                      <w:tab w:pos="8734" w:val="left" w:leader="none"/>
                      <w:tab w:pos="11403" w:val="left" w:leader="none"/>
                    </w:tabs>
                    <w:spacing w:line="240" w:lineRule="auto" w:before="69"/>
                    <w:ind w:left="28" w:right="0"/>
                    <w:jc w:val="left"/>
                  </w:pPr>
                  <w:r>
                    <w:rPr>
                      <w:position w:val="1"/>
                    </w:rPr>
                    <w:t>Indicate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elevation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datum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used</w:t>
                  </w:r>
                  <w:r>
                    <w:rPr>
                      <w:position w:val="1"/>
                    </w:rPr>
                    <w:t> for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Base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Flood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Elevation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shown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above:</w:t>
                    <w:tab/>
                  </w:r>
                  <w:r>
                    <w:rPr>
                      <w:spacing w:val="-1"/>
                    </w:rPr>
                    <w:t>NGVD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1929</w:t>
                    <w:tab/>
                    <w:t>NAVD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1988</w:t>
                    <w:tab/>
                  </w:r>
                  <w:r>
                    <w:rPr/>
                    <w:t>Other/Source:</w:t>
                  </w:r>
                  <w:r>
                    <w:rPr/>
                    <w:t> 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4"/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418.346008pt;width:572.8pt;height:13.1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spacing w:before="1"/>
                    <w:ind w:left="15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SECTION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II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FLOODPROOFED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ELEVATION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CERTIFICATION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(By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Registered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Professional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Land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Surveyor,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Engineer,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Architect)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431.436005pt;width:572.8pt;height:327.9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9"/>
                    <w:ind w:left="28" w:right="0"/>
                    <w:jc w:val="left"/>
                  </w:pP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elevations </w:t>
                  </w:r>
                  <w:r>
                    <w:rPr/>
                    <w:t>must </w:t>
                  </w:r>
                  <w:r>
                    <w:rPr>
                      <w:spacing w:val="-1"/>
                    </w:rPr>
                    <w:t>be based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on </w:t>
                  </w:r>
                  <w:r>
                    <w:rPr/>
                    <w:t>finished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construction.</w:t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Floodproofing</w:t>
                  </w:r>
                  <w:r>
                    <w:rPr>
                      <w:rFonts w:ascii="Arial"/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Elevation</w:t>
                  </w:r>
                  <w:r>
                    <w:rPr>
                      <w:rFonts w:ascii="Arial"/>
                      <w:b/>
                      <w:spacing w:val="-1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Information</w:t>
                  </w:r>
                  <w:r>
                    <w:rPr>
                      <w:rFonts w:ascii="Arial"/>
                      <w:spacing w:val="-1"/>
                      <w:sz w:val="18"/>
                    </w:rPr>
                    <w:t>: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pStyle w:val="BodyText"/>
                    <w:tabs>
                      <w:tab w:pos="4072" w:val="left" w:leader="none"/>
                      <w:tab w:pos="4923" w:val="left" w:leader="none"/>
                      <w:tab w:pos="7737" w:val="left" w:leader="none"/>
                      <w:tab w:pos="8588" w:val="left" w:leader="none"/>
                    </w:tabs>
                    <w:spacing w:line="240" w:lineRule="auto" w:before="80"/>
                    <w:ind w:left="552" w:right="0" w:hanging="524"/>
                    <w:jc w:val="left"/>
                    <w:rPr>
                      <w:sz w:val="16"/>
                      <w:szCs w:val="16"/>
                    </w:rPr>
                  </w:pPr>
                  <w:r>
                    <w:rPr/>
                    <w:t>Building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floodproofed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an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elevation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</w:r>
                  <w:r>
                    <w:rPr>
                      <w:position w:val="2"/>
                    </w:rPr>
                    <w:t>.</w:t>
                  </w:r>
                  <w:r>
                    <w:rPr>
                      <w:position w:val="2"/>
                      <w:u w:val="single" w:color="000000"/>
                    </w:rPr>
                    <w:tab/>
                  </w:r>
                  <w:r>
                    <w:rPr>
                      <w:position w:val="2"/>
                    </w:rPr>
                  </w:r>
                  <w:r>
                    <w:rPr>
                      <w:w w:val="95"/>
                      <w:position w:val="2"/>
                    </w:rPr>
                    <w:t>feet</w:t>
                  </w:r>
                  <w:r>
                    <w:rPr>
                      <w:spacing w:val="13"/>
                      <w:w w:val="9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(In Puerto</w:t>
                  </w:r>
                  <w:r>
                    <w:rPr>
                      <w:spacing w:val="-1"/>
                      <w:position w:val="2"/>
                    </w:rPr>
                    <w:t> Rico</w:t>
                  </w:r>
                  <w:r>
                    <w:rPr>
                      <w:position w:val="2"/>
                    </w:rPr>
                    <w:t> </w:t>
                  </w:r>
                  <w:r>
                    <w:rPr>
                      <w:spacing w:val="-1"/>
                      <w:position w:val="2"/>
                    </w:rPr>
                    <w:t>only:</w:t>
                  </w:r>
                  <w:r>
                    <w:rPr>
                      <w:spacing w:val="-1"/>
                      <w:position w:val="2"/>
                      <w:u w:val="single" w:color="000000"/>
                    </w:rPr>
                    <w:tab/>
                  </w:r>
                  <w:r>
                    <w:rPr>
                      <w:spacing w:val="-1"/>
                      <w:position w:val="2"/>
                    </w:rPr>
                  </w:r>
                  <w:r>
                    <w:rPr>
                      <w:position w:val="2"/>
                    </w:rPr>
                    <w:t>.</w:t>
                  </w:r>
                  <w:r>
                    <w:rPr>
                      <w:position w:val="2"/>
                      <w:u w:val="single" w:color="000000"/>
                    </w:rPr>
                    <w:tab/>
                  </w:r>
                  <w:r>
                    <w:rPr>
                      <w:position w:val="2"/>
                    </w:rPr>
                  </w:r>
                  <w:r>
                    <w:rPr>
                      <w:position w:val="3"/>
                      <w:sz w:val="16"/>
                    </w:rPr>
                    <w:t>meters).</w:t>
                  </w:r>
                  <w:r>
                    <w:rPr>
                      <w:sz w:val="16"/>
                    </w:rPr>
                  </w:r>
                </w:p>
                <w:p>
                  <w:pPr>
                    <w:pStyle w:val="BodyText"/>
                    <w:tabs>
                      <w:tab w:pos="1992" w:val="left" w:leader="none"/>
                      <w:tab w:pos="3366" w:val="left" w:leader="none"/>
                      <w:tab w:pos="9414" w:val="left" w:leader="none"/>
                    </w:tabs>
                    <w:spacing w:line="507" w:lineRule="auto" w:before="133"/>
                    <w:ind w:left="28" w:right="2039" w:firstLine="523"/>
                    <w:jc w:val="left"/>
                  </w:pPr>
                  <w:r>
                    <w:rPr>
                      <w:spacing w:val="-1"/>
                    </w:rPr>
                    <w:t>NGVD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1929</w:t>
                    <w:tab/>
                    <w:t>NAVD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1988</w:t>
                    <w:tab/>
                  </w:r>
                  <w:r>
                    <w:rPr/>
                    <w:t>Other/Source:</w:t>
                  </w:r>
                  <w:r>
                    <w:rPr/>
                    <w:t> 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4"/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/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95"/>
                    </w:rPr>
                    <w:t>(Elevation</w:t>
                  </w:r>
                  <w:r>
                    <w:rPr>
                      <w:spacing w:val="41"/>
                      <w:w w:val="95"/>
                    </w:rPr>
                    <w:t> </w:t>
                  </w:r>
                  <w:r>
                    <w:rPr>
                      <w:spacing w:val="-1"/>
                    </w:rPr>
                    <w:t>datum used</w:t>
                  </w:r>
                  <w:r>
                    <w:rPr/>
                    <w:t> must</w:t>
                  </w:r>
                  <w:r>
                    <w:rPr>
                      <w:spacing w:val="-1"/>
                    </w:rPr>
                    <w:t> be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as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used</w:t>
                  </w:r>
                  <w:r>
                    <w:rPr/>
                    <w:t> 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Elevation.)</w:t>
                  </w:r>
                </w:p>
                <w:p>
                  <w:pPr>
                    <w:pStyle w:val="BodyText"/>
                    <w:tabs>
                      <w:tab w:pos="7032" w:val="left" w:leader="none"/>
                      <w:tab w:pos="10164" w:val="left" w:leader="none"/>
                    </w:tabs>
                    <w:spacing w:line="240" w:lineRule="auto"/>
                    <w:ind w:left="28" w:right="0"/>
                    <w:jc w:val="left"/>
                  </w:pPr>
                  <w:r>
                    <w:rPr>
                      <w:spacing w:val="-1"/>
                    </w:rPr>
                    <w:t>Height of</w:t>
                  </w:r>
                  <w:r>
                    <w:rPr/>
                    <w:t> floodproofing</w:t>
                  </w:r>
                  <w:r>
                    <w:rPr>
                      <w:spacing w:val="-1"/>
                    </w:rPr>
                    <w:t> on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building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above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lowest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adjacent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grade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is</w:t>
                    <w:tab/>
                  </w:r>
                  <w:r>
                    <w:rPr/>
                    <w:t>feet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Puerto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Rico only:</w:t>
                    <w:tab/>
                  </w:r>
                  <w:r>
                    <w:rPr/>
                    <w:t>meters).</w:t>
                  </w:r>
                  <w:r>
                    <w:rPr/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Unnumbered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Zones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Only</w:t>
                  </w:r>
                  <w:r>
                    <w:rPr>
                      <w:rFonts w:ascii="Arial"/>
                      <w:spacing w:val="-1"/>
                      <w:sz w:val="18"/>
                    </w:rPr>
                    <w:t>: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pStyle w:val="BodyText"/>
                    <w:tabs>
                      <w:tab w:pos="5512" w:val="left" w:leader="none"/>
                      <w:tab w:pos="6363" w:val="left" w:leader="none"/>
                      <w:tab w:pos="9178" w:val="left" w:leader="none"/>
                      <w:tab w:pos="10028" w:val="left" w:leader="none"/>
                    </w:tabs>
                    <w:spacing w:line="240" w:lineRule="auto" w:before="29"/>
                    <w:ind w:left="28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</w:rPr>
                    <w:t>Highest adjacent</w:t>
                  </w:r>
                  <w:r>
                    <w:rPr/>
                    <w:t> (finished)</w:t>
                  </w:r>
                  <w:r>
                    <w:rPr>
                      <w:spacing w:val="-1"/>
                    </w:rPr>
                    <w:t> grade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next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building</w:t>
                  </w:r>
                  <w:r>
                    <w:rPr/>
                    <w:t> (HAG)</w:t>
                  </w:r>
                  <w:r>
                    <w:rPr>
                      <w:u w:val="single" w:color="000000"/>
                    </w:rPr>
                    <w:tab/>
                  </w:r>
                  <w:r>
                    <w:rPr/>
                  </w:r>
                  <w:r>
                    <w:rPr>
                      <w:position w:val="2"/>
                    </w:rPr>
                    <w:t>.</w:t>
                  </w:r>
                  <w:r>
                    <w:rPr>
                      <w:position w:val="2"/>
                      <w:u w:val="single" w:color="000000"/>
                    </w:rPr>
                    <w:tab/>
                  </w:r>
                  <w:r>
                    <w:rPr>
                      <w:position w:val="2"/>
                    </w:rPr>
                  </w:r>
                  <w:r>
                    <w:rPr>
                      <w:w w:val="95"/>
                      <w:position w:val="2"/>
                    </w:rPr>
                    <w:t>feet</w:t>
                  </w:r>
                  <w:r>
                    <w:rPr>
                      <w:spacing w:val="13"/>
                      <w:w w:val="9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(In Puerto</w:t>
                  </w:r>
                  <w:r>
                    <w:rPr>
                      <w:spacing w:val="-1"/>
                      <w:position w:val="2"/>
                    </w:rPr>
                    <w:t> Rico</w:t>
                  </w:r>
                  <w:r>
                    <w:rPr>
                      <w:position w:val="2"/>
                    </w:rPr>
                    <w:t> </w:t>
                  </w:r>
                  <w:r>
                    <w:rPr>
                      <w:spacing w:val="-1"/>
                      <w:position w:val="2"/>
                    </w:rPr>
                    <w:t>only:</w:t>
                  </w:r>
                  <w:r>
                    <w:rPr>
                      <w:spacing w:val="-1"/>
                      <w:position w:val="2"/>
                      <w:u w:val="single" w:color="000000"/>
                    </w:rPr>
                    <w:tab/>
                  </w:r>
                  <w:r>
                    <w:rPr>
                      <w:spacing w:val="-1"/>
                      <w:position w:val="2"/>
                    </w:rPr>
                  </w:r>
                  <w:r>
                    <w:rPr>
                      <w:position w:val="2"/>
                    </w:rPr>
                    <w:t>.</w:t>
                  </w:r>
                  <w:r>
                    <w:rPr>
                      <w:position w:val="2"/>
                      <w:u w:val="single" w:color="000000"/>
                    </w:rPr>
                    <w:tab/>
                  </w:r>
                  <w:r>
                    <w:rPr>
                      <w:position w:val="2"/>
                    </w:rPr>
                  </w:r>
                  <w:r>
                    <w:rPr>
                      <w:position w:val="2"/>
                      <w:sz w:val="16"/>
                    </w:rPr>
                    <w:t>meters).</w:t>
                  </w:r>
                  <w:r>
                    <w:rPr>
                      <w:sz w:val="16"/>
                    </w:rPr>
                  </w:r>
                </w:p>
                <w:p>
                  <w:pPr>
                    <w:pStyle w:val="BodyText"/>
                    <w:tabs>
                      <w:tab w:pos="1926" w:val="left" w:leader="none"/>
                      <w:tab w:pos="3301" w:val="left" w:leader="none"/>
                      <w:tab w:pos="9439" w:val="left" w:leader="none"/>
                    </w:tabs>
                    <w:spacing w:line="240" w:lineRule="auto" w:before="139"/>
                    <w:ind w:left="28" w:right="0" w:firstLine="458"/>
                    <w:jc w:val="left"/>
                  </w:pPr>
                  <w:r>
                    <w:rPr>
                      <w:spacing w:val="-1"/>
                    </w:rPr>
                    <w:t>NGVD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1929</w:t>
                    <w:tab/>
                    <w:t>NAVD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1988</w:t>
                    <w:tab/>
                  </w:r>
                  <w:r>
                    <w:rPr/>
                    <w:t>Other/Source:</w:t>
                  </w:r>
                  <w:r>
                    <w:rPr/>
                    <w:t> 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4"/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8" w:right="215"/>
                    <w:jc w:val="left"/>
                  </w:pPr>
                  <w:r>
                    <w:rPr/>
                    <w:t>(NOTE: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insurance </w:t>
                  </w:r>
                  <w:r>
                    <w:rPr/>
                    <w:t>rating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purposes,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building’s </w:t>
                  </w:r>
                  <w:r>
                    <w:rPr/>
                    <w:t>floodproofed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design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elevation </w:t>
                  </w:r>
                  <w:r>
                    <w:rPr/>
                    <w:t>must</w:t>
                  </w:r>
                  <w:r>
                    <w:rPr>
                      <w:spacing w:val="-1"/>
                    </w:rPr>
                    <w:t> be at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least </w:t>
                  </w:r>
                  <w:r>
                    <w:rPr/>
                    <w:t>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above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Elevation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/>
                    <w:t>receive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credit.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If the</w:t>
                  </w:r>
                  <w:r>
                    <w:rPr>
                      <w:spacing w:val="-1"/>
                    </w:rPr>
                    <w:t> building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floodproofed</w:t>
                  </w:r>
                  <w:r>
                    <w:rPr>
                      <w:spacing w:val="-1"/>
                    </w:rPr>
                    <w:t> only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Elevation,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building’s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insurance</w:t>
                  </w:r>
                  <w:r>
                    <w:rPr/>
                    <w:t> rating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/>
                    <w:t> result</w:t>
                  </w:r>
                  <w:r>
                    <w:rPr>
                      <w:spacing w:val="-1"/>
                    </w:rPr>
                    <w:t> in</w:t>
                  </w:r>
                  <w:r>
                    <w:rPr/>
                    <w:t> a</w:t>
                  </w:r>
                  <w:r>
                    <w:rPr>
                      <w:spacing w:val="-1"/>
                    </w:rPr>
                    <w:t> higher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premium. </w:t>
                  </w:r>
                  <w:r>
                    <w:rPr/>
                    <w:t>See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Instructions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information 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documentation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 </w:t>
                  </w:r>
                  <w:r>
                    <w:rPr>
                      <w:spacing w:val="-1"/>
                    </w:rPr>
                    <w:t>accompany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certificate</w:t>
                  </w:r>
                  <w:r>
                    <w:rPr>
                      <w:spacing w:val="-1"/>
                    </w:rPr>
                    <w:t> if being</w:t>
                  </w:r>
                  <w:r>
                    <w:rPr/>
                    <w:t> submitted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1"/>
                    </w:rPr>
                    <w:t>insurance</w:t>
                  </w:r>
                  <w:r>
                    <w:rPr/>
                    <w:t> rating</w:t>
                  </w:r>
                  <w:r>
                    <w:rPr>
                      <w:spacing w:val="-1"/>
                    </w:rPr>
                    <w:t> purposes.)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195999pt;margin-top:581.768982pt;width:10pt;height:10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60999pt;margin-top:582.315979pt;width:10pt;height:10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455999pt;margin-top:582.315979pt;width:10pt;height:10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470001pt;margin-top:487.630005pt;width:10pt;height:10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735001pt;margin-top:488.177002pt;width:10pt;height:10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730pt;margin-top:488.177002pt;width:10pt;height:10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51013pt;margin-top:393.755005pt;width:10pt;height:10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117004pt;margin-top:394.302002pt;width:10pt;height:10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110992pt;margin-top:394.302002pt;width:10pt;height:10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715027pt;margin-top:390.908997pt;width:70.150pt;height:12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417999pt;margin-top:467.790009pt;width:30.85pt;height:12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66003pt;margin-top:466.782013pt;width:30.85pt;height:12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70401pt;margin-top:466.782013pt;width:30.85pt;height:12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252014pt;margin-top:466.785004pt;width:30.85pt;height:12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334pt;margin-top:484.783997pt;width:239.05pt;height:12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062012pt;margin-top:531.140015pt;width:43.95pt;height:12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166992pt;margin-top:531.140015pt;width:43.95pt;height:12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424011pt;margin-top:561.630981pt;width:30.85pt;height:12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71985pt;margin-top:560.830017pt;width:30.85pt;height:12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709015pt;margin-top:560.830017pt;width:30.85pt;height:12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256989pt;margin-top:560.832031pt;width:30.85pt;height:12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059998pt;margin-top:578.922974pt;width:243.6pt;height:12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6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.457001pt;margin-top:83.318504pt;width:576.550pt;height:677.05pt;mso-position-horizontal-relative:page;mso-position-vertical-relative:page;z-index:-16936" coordorigin="369,1666" coordsize="11531,13541">
            <v:group style="position:absolute;left:383;top:1686;width:11476;height:2" coordorigin="383,1686" coordsize="11476,2">
              <v:shape style="position:absolute;left:383;top:1686;width:11476;height:2" coordorigin="383,1686" coordsize="11476,0" path="m383,1686l11858,1686e" filled="false" stroked="true" strokeweight="1.001030pt" strokecolor="#000000">
                <v:path arrowok="t"/>
              </v:shape>
            </v:group>
            <v:group style="position:absolute;left:383;top:15187;width:11476;height:2" coordorigin="383,15187" coordsize="11476,2">
              <v:shape style="position:absolute;left:383;top:15187;width:11476;height:2" coordorigin="383,15187" coordsize="11476,0" path="m383,15187l11858,15187e" filled="false" stroked="true" strokeweight="1.001001pt" strokecolor="#000000">
                <v:path arrowok="t"/>
              </v:shape>
            </v:group>
            <v:group style="position:absolute;left:11848;top:1676;width:2;height:13521" coordorigin="11848,1676" coordsize="2,13521">
              <v:shape style="position:absolute;left:11848;top:1676;width:2;height:13521" coordorigin="11848,1676" coordsize="0,13521" path="m11848,1676l11848,15197e" filled="false" stroked="true" strokeweight="1.001003pt" strokecolor="#000000">
                <v:path arrowok="t"/>
              </v:shape>
            </v:group>
            <v:group style="position:absolute;left:393;top:1676;width:2;height:13521" coordorigin="393,1676" coordsize="2,13521">
              <v:shape style="position:absolute;left:393;top:1676;width:2;height:13521" coordorigin="393,1676" coordsize="0,13521" path="m393,1676l393,15197e" filled="false" stroked="true" strokeweight="1.001000pt" strokecolor="#000000">
                <v:path arrowok="t"/>
              </v:shape>
            </v:group>
            <v:group style="position:absolute;left:416;top:9534;width:11470;height:2" coordorigin="416,9534" coordsize="11470,2">
              <v:shape style="position:absolute;left:416;top:9534;width:11470;height:2" coordorigin="416,9534" coordsize="11470,0" path="m416,9534l11885,9534e" filled="false" stroked="true" strokeweight=".5pt" strokecolor="#000000">
                <v:path arrowok="t"/>
              </v:shape>
            </v:group>
            <v:group style="position:absolute;left:384;top:3243;width:11491;height:2" coordorigin="384,3243" coordsize="11491,2">
              <v:shape style="position:absolute;left:384;top:3243;width:11491;height:2" coordorigin="384,3243" coordsize="11491,0" path="m384,3243l11874,3243e" filled="false" stroked="true" strokeweight=".5pt" strokecolor="#000000">
                <v:path arrowok="t"/>
              </v:shape>
            </v:group>
            <v:group style="position:absolute;left:420;top:5773;width:11466;height:2" coordorigin="420,5773" coordsize="11466,2">
              <v:shape style="position:absolute;left:420;top:5773;width:11466;height:2" coordorigin="420,5773" coordsize="11466,0" path="m420,5773l11885,5773e" filled="false" stroked="true" strokeweight="1.5pt" strokecolor="#000000">
                <v:path arrowok="t"/>
              </v:shape>
            </v:group>
            <v:group style="position:absolute;left:420;top:6034;width:11466;height:2" coordorigin="420,6034" coordsize="11466,2">
              <v:shape style="position:absolute;left:420;top:6034;width:11466;height:2" coordorigin="420,6034" coordsize="11466,0" path="m420,6034l11885,6034e" filled="false" stroked="true" strokeweight="1.5pt" strokecolor="#000000">
                <v:path arrowok="t"/>
              </v:shape>
            </v:group>
            <v:group style="position:absolute;left:9275;top:3308;width:2530;height:2400" coordorigin="9275,3308" coordsize="2530,2400">
              <v:shape style="position:absolute;left:9275;top:3308;width:2530;height:2400" coordorigin="9275,3308" coordsize="2530,2400" path="m9275,5708l11804,5708,11804,3308,9275,3308,9275,5708xe" filled="false" stroked="true" strokeweight=".5pt" strokecolor="#000000">
                <v:path arrowok="t"/>
              </v:shape>
            </v:group>
            <v:group style="position:absolute;left:384;top:12064;width:11501;height:2" coordorigin="384,12064" coordsize="11501,2">
              <v:shape style="position:absolute;left:384;top:12064;width:11501;height:2" coordorigin="384,12064" coordsize="11501,0" path="m384,12064l11885,12064e" filled="false" stroked="true" strokeweight="1.5pt" strokecolor="#000000">
                <v:path arrowok="t"/>
              </v:shape>
            </v:group>
            <v:group style="position:absolute;left:384;top:12517;width:11501;height:2" coordorigin="384,12517" coordsize="11501,2">
              <v:shape style="position:absolute;left:384;top:12517;width:11501;height:2" coordorigin="384,12517" coordsize="11501,0" path="m384,12517l11885,12517e" filled="false" stroked="true" strokeweight="1.5pt" strokecolor="#000000">
                <v:path arrowok="t"/>
              </v:shape>
            </v:group>
            <v:group style="position:absolute;left:5184;top:11418;width:4162;height:2" coordorigin="5184,11418" coordsize="4162,2">
              <v:shape style="position:absolute;left:5184;top:11418;width:4162;height:2" coordorigin="5184,11418" coordsize="4162,0" path="m5184,11418l9345,11418e" filled="false" stroked="true" strokeweight=".800004pt" strokecolor="#000000">
                <v:path arrowok="t"/>
              </v:shape>
            </v:group>
            <v:group style="position:absolute;left:5189;top:9529;width:2;height:2491" coordorigin="5189,9529" coordsize="2,2491">
              <v:shape style="position:absolute;left:5189;top:9529;width:2;height:2491" coordorigin="5189,9529" coordsize="0,2491" path="m5189,9529l5189,12020e" filled="false" stroked="true" strokeweight=".502988pt" strokecolor="#000000">
                <v:path arrowok="t"/>
              </v:shape>
            </v:group>
            <v:group style="position:absolute;left:517;top:10124;width:8828;height:2" coordorigin="517,10124" coordsize="8828,2">
              <v:shape style="position:absolute;left:517;top:10124;width:8828;height:2" coordorigin="517,10124" coordsize="8828,0" path="m517,10124l9345,10124e" filled="false" stroked="true" strokeweight=".5pt" strokecolor="#000000">
                <v:path arrowok="t"/>
              </v:shape>
            </v:group>
            <v:group style="position:absolute;left:9340;top:9529;width:2;height:2491" coordorigin="9340,9529" coordsize="2,2491">
              <v:shape style="position:absolute;left:9340;top:9529;width:2;height:2491" coordorigin="9340,9529" coordsize="0,2491" path="m9340,9529l9340,12020e" filled="false" stroked="true" strokeweight=".519995pt" strokecolor="#000000">
                <v:path arrowok="t"/>
              </v:shape>
            </v:group>
            <v:group style="position:absolute;left:517;top:10778;width:4677;height:2" coordorigin="517,10778" coordsize="4677,2">
              <v:shape style="position:absolute;left:517;top:10778;width:4677;height:2" coordorigin="517,10778" coordsize="4677,0" path="m517,10778l5194,10778e" filled="false" stroked="true" strokeweight=".5pt" strokecolor="#000000">
                <v:path arrowok="t"/>
              </v:shape>
            </v:group>
            <v:group style="position:absolute;left:5184;top:10770;width:4162;height:2" coordorigin="5184,10770" coordsize="4162,2">
              <v:shape style="position:absolute;left:5184;top:10770;width:4162;height:2" coordorigin="5184,10770" coordsize="4162,0" path="m5184,10770l9345,10770e" filled="false" stroked="true" strokeweight=".5pt" strokecolor="#000000">
                <v:path arrowok="t"/>
              </v:shape>
            </v:group>
            <v:group style="position:absolute;left:7393;top:10773;width:2;height:1248" coordorigin="7393,10773" coordsize="2,1248">
              <v:shape style="position:absolute;left:7393;top:10773;width:2;height:1248" coordorigin="7393,10773" coordsize="0,1248" path="m7393,10773l7393,12020e" filled="false" stroked="true" strokeweight=".530998pt" strokecolor="#000000">
                <v:path arrowok="t"/>
              </v:shape>
            </v:group>
            <v:group style="position:absolute;left:8367;top:10762;width:2;height:665" coordorigin="8367,10762" coordsize="2,665">
              <v:shape style="position:absolute;left:8367;top:10762;width:2;height:665" coordorigin="8367,10762" coordsize="0,665" path="m8367,10762l8367,11426e" filled="false" stroked="true" strokeweight=".5pt" strokecolor="#000000">
                <v:path arrowok="t"/>
              </v:shape>
            </v:group>
            <v:group style="position:absolute;left:517;top:11415;width:4677;height:2" coordorigin="517,11415" coordsize="4677,2">
              <v:shape style="position:absolute;left:517;top:11415;width:4677;height:2" coordorigin="517,11415" coordsize="4677,0" path="m517,11415l5194,11415e" filled="false" stroked="true" strokeweight=".5pt" strokecolor="#000000">
                <v:path arrowok="t"/>
              </v:shape>
            </v:group>
            <v:group style="position:absolute;left:514;top:12015;width:6756;height:2" coordorigin="514,12015" coordsize="6756,2">
              <v:shape style="position:absolute;left:514;top:12015;width:6756;height:2" coordorigin="514,12015" coordsize="6756,0" path="m514,12015l7269,12015e" filled="false" stroked="true" strokeweight=".5pt" strokecolor="#000000">
                <v:path arrowok="t"/>
              </v:shape>
            </v:group>
            <v:group style="position:absolute;left:7388;top:12015;width:1957;height:2" coordorigin="7388,12015" coordsize="1957,2">
              <v:shape style="position:absolute;left:7388;top:12015;width:1957;height:2" coordorigin="7388,12015" coordsize="1957,0" path="m7388,12015l9345,12015e" filled="false" stroked="true" strokeweight=".5pt" strokecolor="#000000">
                <v:path arrowok="t"/>
              </v:shape>
            </v:group>
            <v:group style="position:absolute;left:388;top:5124;width:7855;height:2" coordorigin="388,5124" coordsize="7855,2">
              <v:shape style="position:absolute;left:388;top:5124;width:7855;height:2" coordorigin="388,5124" coordsize="7855,0" path="m388,5124l8242,5124e" filled="false" stroked="true" strokeweight=".500002pt" strokecolor="#000000">
                <v:path arrowok="t"/>
              </v:shape>
            </v:group>
            <v:group style="position:absolute;left:5059;top:3238;width:2;height:2491" coordorigin="5059,3238" coordsize="2,2491">
              <v:shape style="position:absolute;left:5059;top:3238;width:2;height:2491" coordorigin="5059,3238" coordsize="0,2491" path="m5059,3238l5059,5729e" filled="false" stroked="true" strokeweight=".502996pt" strokecolor="#000000">
                <v:path arrowok="t"/>
              </v:shape>
            </v:group>
            <v:group style="position:absolute;left:388;top:3832;width:8828;height:2" coordorigin="388,3832" coordsize="8828,2">
              <v:shape style="position:absolute;left:388;top:3832;width:8828;height:2" coordorigin="388,3832" coordsize="8828,0" path="m388,3832l9215,3832e" filled="false" stroked="true" strokeweight=".5pt" strokecolor="#000000">
                <v:path arrowok="t"/>
              </v:shape>
            </v:group>
            <v:group style="position:absolute;left:9210;top:3238;width:2;height:2491" coordorigin="9210,3238" coordsize="2,2491">
              <v:shape style="position:absolute;left:9210;top:3238;width:2;height:2491" coordorigin="9210,3238" coordsize="0,2491" path="m9210,3238l9210,5729e" filled="false" stroked="true" strokeweight=".52001pt" strokecolor="#000000">
                <v:path arrowok="t"/>
              </v:shape>
            </v:group>
            <v:group style="position:absolute;left:388;top:4487;width:4677;height:2" coordorigin="388,4487" coordsize="4677,2">
              <v:shape style="position:absolute;left:388;top:4487;width:4677;height:2" coordorigin="388,4487" coordsize="4677,0" path="m388,4487l5064,4487e" filled="false" stroked="true" strokeweight=".5pt" strokecolor="#000000">
                <v:path arrowok="t"/>
              </v:shape>
            </v:group>
            <v:group style="position:absolute;left:5054;top:4479;width:4162;height:2" coordorigin="5054,4479" coordsize="4162,2">
              <v:shape style="position:absolute;left:5054;top:4479;width:4162;height:2" coordorigin="5054,4479" coordsize="4162,0" path="m5054,4479l9215,4479e" filled="false" stroked="true" strokeweight=".5pt" strokecolor="#000000">
                <v:path arrowok="t"/>
              </v:shape>
            </v:group>
            <v:group style="position:absolute;left:7264;top:4482;width:2;height:1248" coordorigin="7264,4482" coordsize="2,1248">
              <v:shape style="position:absolute;left:7264;top:4482;width:2;height:1248" coordorigin="7264,4482" coordsize="0,1248" path="m7264,4482l7264,5729e" filled="false" stroked="true" strokeweight=".531028pt" strokecolor="#000000">
                <v:path arrowok="t"/>
              </v:shape>
            </v:group>
            <v:group style="position:absolute;left:8237;top:4470;width:2;height:665" coordorigin="8237,4470" coordsize="2,665">
              <v:shape style="position:absolute;left:8237;top:4470;width:2;height:665" coordorigin="8237,4470" coordsize="0,665" path="m8237,4470l8237,5135e" filled="false" stroked="true" strokeweight=".5pt" strokecolor="#000000">
                <v:path arrowok="t"/>
              </v:shape>
            </v:group>
            <v:group style="position:absolute;left:8232;top:5130;width:983;height:2" coordorigin="8232,5130" coordsize="983,2">
              <v:shape style="position:absolute;left:8232;top:5130;width:983;height:2" coordorigin="8232,5130" coordsize="983,0" path="m8232,5130l9215,5130e" filled="false" stroked="true" strokeweight=".5pt" strokecolor="#000000">
                <v:path arrowok="t"/>
              </v:shape>
            </v:group>
            <v:group style="position:absolute;left:384;top:5724;width:6756;height:2" coordorigin="384,5724" coordsize="6756,2">
              <v:shape style="position:absolute;left:384;top:5724;width:6756;height:2" coordorigin="384,5724" coordsize="6756,0" path="m384,5724l7140,5724e" filled="false" stroked="true" strokeweight=".5pt" strokecolor="#000000">
                <v:path arrowok="t"/>
              </v:shape>
            </v:group>
            <v:group style="position:absolute;left:7258;top:5724;width:1957;height:2" coordorigin="7258,5724" coordsize="1957,2">
              <v:shape style="position:absolute;left:7258;top:5724;width:1957;height:2" coordorigin="7258,5724" coordsize="1957,0" path="m7258,5724l9215,5724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7.804993pt;margin-top:35.843224pt;width:297.3pt;height:28.45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FLOODPROOFING</w:t>
                  </w:r>
                  <w:r>
                    <w:rPr>
                      <w:rFonts w:ascii="Arial"/>
                      <w:b/>
                      <w:spacing w:val="-3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CERTIFICATE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3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NON-RESIDENTIAL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STRUCTURES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(Continued)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55pt;margin-top:88.600166pt;width:559.6pt;height:28.6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Non-Residential</w:t>
                  </w:r>
                  <w:r>
                    <w:rPr>
                      <w:rFonts w:ascii="Arial"/>
                      <w:b/>
                      <w:spacing w:val="-1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Floodproofed</w:t>
                  </w:r>
                  <w:r>
                    <w:rPr>
                      <w:rFonts w:ascii="Arial"/>
                      <w:b/>
                      <w:spacing w:val="-1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Elevation</w:t>
                  </w:r>
                  <w:r>
                    <w:rPr>
                      <w:rFonts w:ascii="Arial"/>
                      <w:b/>
                      <w:spacing w:val="-1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Information</w:t>
                  </w:r>
                  <w:r>
                    <w:rPr>
                      <w:rFonts w:ascii="Arial"/>
                      <w:b/>
                      <w:spacing w:val="-1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Certification: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145"/>
                    <w:ind w:left="117" w:right="0"/>
                    <w:jc w:val="left"/>
                  </w:pPr>
                  <w:r>
                    <w:rPr/>
                    <w:t>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II certification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be </w:t>
                  </w:r>
                  <w:r>
                    <w:rPr/>
                    <w:t>signed</w:t>
                  </w:r>
                  <w:r>
                    <w:rPr>
                      <w:spacing w:val="-1"/>
                    </w:rPr>
                    <w:t> and </w:t>
                  </w:r>
                  <w:r>
                    <w:rPr/>
                    <w:t>sealed</w:t>
                  </w:r>
                  <w:r>
                    <w:rPr>
                      <w:spacing w:val="-1"/>
                    </w:rPr>
                    <w:t> by</w:t>
                  </w:r>
                  <w:r>
                    <w:rPr/>
                    <w:t> 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land</w:t>
                  </w:r>
                  <w:r>
                    <w:rPr/>
                    <w:t> surveyor,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engineer,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architect authorized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by law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-1"/>
                    </w:rPr>
                    <w:t> elevation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information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457001pt;margin-top:124.610168pt;width:501.25pt;height:32.6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both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I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certify that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information in</w:t>
                  </w:r>
                  <w:r>
                    <w:rPr>
                      <w:rFonts w:ascii="Arial"/>
                      <w:i/>
                      <w:sz w:val="18"/>
                    </w:rPr>
                    <w:t> Section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II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on</w:t>
                  </w:r>
                  <w:r>
                    <w:rPr>
                      <w:rFonts w:ascii="Arial"/>
                      <w:i/>
                      <w:sz w:val="18"/>
                    </w:rPr>
                    <w:t> this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Certificate</w:t>
                  </w:r>
                  <w:r>
                    <w:rPr>
                      <w:rFonts w:ascii="Arial"/>
                      <w:i/>
                      <w:sz w:val="18"/>
                    </w:rPr>
                    <w:t> represents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a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true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and accurate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interpretation and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determination by</w:t>
                  </w:r>
                  <w:r>
                    <w:rPr>
                      <w:rFonts w:ascii="Arial"/>
                      <w:i/>
                      <w:spacing w:val="29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undersigned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using</w:t>
                  </w:r>
                  <w:r>
                    <w:rPr>
                      <w:rFonts w:ascii="Arial"/>
                      <w:i/>
                      <w:sz w:val="18"/>
                    </w:rPr>
                    <w:t> the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available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information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and data.</w:t>
                  </w:r>
                  <w:r>
                    <w:rPr>
                      <w:rFonts w:ascii="Arial"/>
                      <w:i/>
                      <w:sz w:val="18"/>
                    </w:rPr>
                    <w:t>  I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understand</w:t>
                  </w:r>
                  <w:r>
                    <w:rPr>
                      <w:rFonts w:ascii="Arial"/>
                      <w:i/>
                      <w:sz w:val="18"/>
                    </w:rPr>
                    <w:t> that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any </w:t>
                  </w:r>
                  <w:r>
                    <w:rPr>
                      <w:rFonts w:ascii="Arial"/>
                      <w:i/>
                      <w:sz w:val="18"/>
                    </w:rPr>
                    <w:t>false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statement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may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be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punishable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by </w:t>
                  </w:r>
                  <w:r>
                    <w:rPr>
                      <w:rFonts w:ascii="Arial"/>
                      <w:i/>
                      <w:sz w:val="18"/>
                    </w:rPr>
                    <w:t>fine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or</w:t>
                  </w:r>
                  <w:r>
                    <w:rPr>
                      <w:rFonts w:ascii="Arial"/>
                      <w:i/>
                      <w:spacing w:val="2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imprisonment under 18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U.S. Code,</w:t>
                  </w:r>
                  <w:r>
                    <w:rPr>
                      <w:rFonts w:ascii="Arial"/>
                      <w:i/>
                      <w:sz w:val="18"/>
                    </w:rPr>
                    <w:t> Section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1001.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8pt;margin-top:161.782166pt;width:85.7pt;height:11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CERTIFIER'S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NAME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55002pt;margin-top:161.782166pt;width:139pt;height:11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LICENSE NUMBER </w:t>
                  </w:r>
                  <w:r>
                    <w:rPr/>
                    <w:t>(or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Affix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8pt;margin-top:192.467163pt;width:26.5pt;height:11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34998pt;margin-top:192.467163pt;width:76pt;height:11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COMPANY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NAME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230011pt;margin-top:204.540161pt;width:31.5pt;height:32.6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65" w:right="17" w:hanging="45"/>
                    <w:jc w:val="left"/>
                  </w:pPr>
                  <w:r>
                    <w:rPr>
                      <w:color w:val="C0C0C0"/>
                    </w:rPr>
                    <w:t>PLACE SEAL </w:t>
                  </w:r>
                  <w:r>
                    <w:rPr>
                      <w:color w:val="C0C0C0"/>
                      <w:spacing w:val="-1"/>
                    </w:rPr>
                    <w:t>HERE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859985pt;margin-top:222.991165pt;width:44.5pt;height:11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ZIP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CODE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8pt;margin-top:223.561172pt;width:45.5pt;height:11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51996pt;margin-top:223.561172pt;width:22.45pt;height:11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CITY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91986pt;margin-top:223.561172pt;width:31pt;height:11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8pt;margin-top:256.21817pt;width:54.5pt;height:11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55002pt;margin-top:256.290161pt;width:25.95pt;height:11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DATE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61011pt;margin-top:256.288177pt;width:34pt;height:11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81001pt;margin-top:288.856171pt;width:437.05pt;height:11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SECTION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III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FLOODPROOFED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CERTIFICATION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(By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Registered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Professional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Engineer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18"/>
                      <w:szCs w:val="18"/>
                    </w:rPr>
                    <w:t>Architect)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58999pt;margin-top:305.069153pt;width:558.35pt;height:45.65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Non-Residential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Floodproofed</w:t>
                  </w:r>
                  <w:r>
                    <w:rPr>
                      <w:rFonts w:ascii="Arial"/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Construction</w:t>
                  </w:r>
                  <w:r>
                    <w:rPr>
                      <w:rFonts w:ascii="Arial"/>
                      <w:b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Certification: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50" w:lineRule="auto" w:before="53"/>
                    <w:ind w:left="222" w:right="17" w:firstLine="0"/>
                    <w:jc w:val="both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I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certify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structure,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based upon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development and/or </w:t>
                  </w:r>
                  <w:r>
                    <w:rPr>
                      <w:rFonts w:ascii="Arial"/>
                      <w:i/>
                      <w:sz w:val="18"/>
                    </w:rPr>
                    <w:t>review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of </w:t>
                  </w:r>
                  <w:r>
                    <w:rPr>
                      <w:rFonts w:ascii="Arial"/>
                      <w:i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design,</w:t>
                  </w:r>
                  <w:r>
                    <w:rPr>
                      <w:rFonts w:ascii="Arial"/>
                      <w:i/>
                      <w:sz w:val="18"/>
                    </w:rPr>
                    <w:t> specifications,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as-built drawings </w:t>
                  </w:r>
                  <w:r>
                    <w:rPr>
                      <w:rFonts w:ascii="Arial"/>
                      <w:i/>
                      <w:sz w:val="18"/>
                    </w:rPr>
                    <w:t>for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construction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physical</w:t>
                  </w:r>
                  <w:r>
                    <w:rPr>
                      <w:rFonts w:ascii="Arial"/>
                      <w:i/>
                      <w:spacing w:val="29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inspection, has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been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designed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i/>
                      <w:sz w:val="18"/>
                    </w:rPr>
                    <w:t> constructed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in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accordance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with</w:t>
                  </w:r>
                  <w:r>
                    <w:rPr>
                      <w:rFonts w:ascii="Arial"/>
                      <w:i/>
                      <w:sz w:val="18"/>
                    </w:rPr>
                    <w:t> the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accepted</w:t>
                  </w:r>
                  <w:r>
                    <w:rPr>
                      <w:rFonts w:ascii="Arial"/>
                      <w:i/>
                      <w:sz w:val="18"/>
                    </w:rPr>
                    <w:t> standards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of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practice</w:t>
                  </w:r>
                  <w:r>
                    <w:rPr>
                      <w:rFonts w:ascii="Arial"/>
                      <w:i/>
                      <w:sz w:val="18"/>
                    </w:rPr>
                    <w:t> (ASCE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24-05,</w:t>
                  </w:r>
                  <w:r>
                    <w:rPr>
                      <w:rFonts w:ascii="Arial"/>
                      <w:i/>
                      <w:sz w:val="18"/>
                    </w:rPr>
                    <w:t> ASCE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24-14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or</w:t>
                  </w:r>
                  <w:r>
                    <w:rPr>
                      <w:rFonts w:ascii="Arial"/>
                      <w:i/>
                      <w:sz w:val="18"/>
                    </w:rPr>
                    <w:t> their</w:t>
                  </w:r>
                  <w:r>
                    <w:rPr>
                      <w:rFonts w:ascii="Arial"/>
                      <w:i/>
                      <w:spacing w:val="29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equivalent)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any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alterations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also</w:t>
                  </w:r>
                  <w:r>
                    <w:rPr>
                      <w:rFonts w:ascii="Arial"/>
                      <w:i/>
                      <w:sz w:val="18"/>
                    </w:rPr>
                    <w:t> meet those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standards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and</w:t>
                  </w:r>
                  <w:r>
                    <w:rPr>
                      <w:rFonts w:ascii="Arial"/>
                      <w:i/>
                      <w:sz w:val="18"/>
                    </w:rPr>
                    <w:t> the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following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provisions.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60999pt;margin-top:361.244171pt;width:531.25pt;height:32.6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9"/>
                    <w:jc w:val="left"/>
                  </w:pP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structure,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together</w:t>
                  </w:r>
                  <w:r>
                    <w:rPr>
                      <w:spacing w:val="-1"/>
                    </w:rPr>
                    <w:t> with attendant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utilities and</w:t>
                  </w:r>
                  <w:r>
                    <w:rPr/>
                    <w:t> sanitary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facilities</w:t>
                  </w:r>
                  <w:r>
                    <w:rPr>
                      <w:spacing w:val="-1"/>
                    </w:rPr>
                    <w:t> is watertight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design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elevation indicated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above,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is </w:t>
                  </w:r>
                  <w:r>
                    <w:rPr/>
                    <w:t>substantially</w:t>
                  </w:r>
                  <w:r>
                    <w:rPr>
                      <w:spacing w:val="-1"/>
                    </w:rPr>
                    <w:t> impermeable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passage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water,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shall</w:t>
                  </w:r>
                  <w:r>
                    <w:rPr>
                      <w:spacing w:val="-1"/>
                    </w:rPr>
                    <w:t> perform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accordance with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44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Code of</w:t>
                  </w:r>
                  <w:r>
                    <w:rPr/>
                    <w:t> Federal</w:t>
                  </w:r>
                  <w:r>
                    <w:rPr>
                      <w:spacing w:val="-1"/>
                    </w:rPr>
                    <w:t> Regulations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(44</w:t>
                  </w:r>
                  <w:r>
                    <w:rPr>
                      <w:spacing w:val="-1"/>
                    </w:rPr>
                    <w:t> CFR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60.3(c)(3).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60999pt;margin-top:404.444153pt;width:525.2pt;height:21.8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structural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components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are </w:t>
                  </w:r>
                  <w:r>
                    <w:rPr/>
                    <w:t>capable</w:t>
                  </w:r>
                  <w:r>
                    <w:rPr>
                      <w:spacing w:val="-1"/>
                    </w:rPr>
                    <w:t> of </w:t>
                  </w:r>
                  <w:r>
                    <w:rPr/>
                    <w:t>resisting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hydrostatic and hydrodynamic </w:t>
                  </w:r>
                  <w:r>
                    <w:rPr/>
                    <w:t>flood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forces,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including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effects 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buoyancy, and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anticipated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debris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impact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64001pt;margin-top:436.871155pt;width:532.75pt;height:11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I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certify that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information in</w:t>
                  </w:r>
                  <w:r>
                    <w:rPr>
                      <w:rFonts w:ascii="Arial"/>
                      <w:i/>
                      <w:sz w:val="18"/>
                    </w:rPr>
                    <w:t> Section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III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on </w:t>
                  </w:r>
                  <w:r>
                    <w:rPr>
                      <w:rFonts w:ascii="Arial"/>
                      <w:i/>
                      <w:sz w:val="18"/>
                    </w:rPr>
                    <w:t>this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certificate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represents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a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true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and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accurate determination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by </w:t>
                  </w:r>
                  <w:r>
                    <w:rPr>
                      <w:rFonts w:ascii="Arial"/>
                      <w:i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undersigned using</w:t>
                  </w:r>
                  <w:r>
                    <w:rPr>
                      <w:rFonts w:ascii="Arial"/>
                      <w:i/>
                      <w:sz w:val="18"/>
                    </w:rPr>
                    <w:t> the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64001pt;margin-top:447.671173pt;width:124.55pt;height:21.8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pacing w:val="-1"/>
                      <w:sz w:val="18"/>
                    </w:rPr>
                    <w:t>available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information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data.</w:t>
                  </w:r>
                  <w:r>
                    <w:rPr>
                      <w:rFonts w:ascii="Arial"/>
                      <w:i/>
                      <w:spacing w:val="2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Section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1001.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029999pt;margin-top:447.671173pt;width:408.65pt;height:11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I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understand</w:t>
                  </w:r>
                  <w:r>
                    <w:rPr>
                      <w:rFonts w:ascii="Arial"/>
                      <w:i/>
                      <w:sz w:val="18"/>
                    </w:rPr>
                    <w:t> that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any</w:t>
                  </w:r>
                  <w:r>
                    <w:rPr>
                      <w:rFonts w:ascii="Arial"/>
                      <w:i/>
                      <w:sz w:val="18"/>
                    </w:rPr>
                    <w:t> false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statement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may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be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punishable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by </w:t>
                  </w:r>
                  <w:r>
                    <w:rPr>
                      <w:rFonts w:ascii="Arial"/>
                      <w:i/>
                      <w:sz w:val="18"/>
                    </w:rPr>
                    <w:t>fine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 or imprisonment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under 18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U.S.</w:t>
                  </w:r>
                  <w:r>
                    <w:rPr>
                      <w:rFonts w:ascii="Arial"/>
                      <w:i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Code,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124001pt;margin-top:476.354156pt;width:85.7pt;height:11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CERTIFIER'S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NAME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4101pt;margin-top:476.354156pt;width:139pt;height:11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LICENSE NUMBER </w:t>
                  </w:r>
                  <w:r>
                    <w:rPr/>
                    <w:t>(or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Affix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124001pt;margin-top:507.039154pt;width:26.5pt;height:11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2099pt;margin-top:507.039154pt;width:76pt;height:11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COMPANY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NAME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715027pt;margin-top:515.869141pt;width:31.5pt;height:32.6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65" w:right="17" w:hanging="45"/>
                    <w:jc w:val="left"/>
                  </w:pPr>
                  <w:r>
                    <w:rPr>
                      <w:color w:val="C0C0C0"/>
                    </w:rPr>
                    <w:t>PLACE SEAL </w:t>
                  </w:r>
                  <w:r>
                    <w:rPr>
                      <w:color w:val="C0C0C0"/>
                      <w:spacing w:val="-1"/>
                    </w:rPr>
                    <w:t>HERE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124001pt;margin-top:538.132141pt;width:45.5pt;height:11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37988pt;margin-top:538.132141pt;width:22.45pt;height:11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CITY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677002pt;margin-top:538.132141pt;width:31pt;height:11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46008pt;margin-top:537.563171pt;width:44.5pt;height:11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ZIP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CODE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124001pt;margin-top:570.790161pt;width:54.5pt;height:11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4101pt;margin-top:570.862183pt;width:25.95pt;height:11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DATE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645996pt;margin-top:570.859192pt;width:34pt;height:11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874001pt;margin-top:603.428162pt;width:556.6pt;height:21.8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Copy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all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pages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of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this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Floodproofing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Certificate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all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attachments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1)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community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official,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2)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insurance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agent/company,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3)</w:t>
                  </w:r>
                  <w:r>
                    <w:rPr>
                      <w:rFonts w:ascii="Arial"/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building</w:t>
                  </w:r>
                  <w:r>
                    <w:rPr>
                      <w:rFonts w:ascii="Arial"/>
                      <w:b/>
                      <w:spacing w:val="-1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owner.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55pt;margin-top:759.561157pt;width:115pt;height:11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FEMA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086-0-34 </w:t>
                  </w:r>
                  <w:r>
                    <w:rPr/>
                    <w:t>(6/15)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221008pt;margin-top:760.191162pt;width:48pt;height:11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Page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1"/>
                    </w:rPr>
                    <w:t> of </w:t>
                  </w: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84.319046pt;width:572.8pt;height:77.850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162.151001pt;width:233.35pt;height:29.5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953506pt;margin-top:162.151001pt;width:207.6pt;height:29.5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511963pt;margin-top:162.151001pt;width:131.9pt;height:3.25pt;mso-position-horizontal-relative:page;mso-position-vertical-relative:page;z-index:-159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60.511963pt;margin-top:165.393005pt;width:131.9pt;height:123.25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747986pt;margin-top:165.393005pt;width:128.7pt;height:120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191.60701pt;width:233.35pt;height:32.5500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953506pt;margin-top:191.60701pt;width:207.6pt;height:32.5500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224.143494pt;width:233.35pt;height:32.1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953506pt;margin-top:224.143494pt;width:110.25pt;height:32.1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76514pt;margin-top:224.143494pt;width:48.7pt;height:32.1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860016pt;margin-top:224.143494pt;width:48.7pt;height:32.1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256.197998pt;width:233.35pt;height:32.4500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953506pt;margin-top:256.197998pt;width:110.25pt;height:32.4500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76514pt;margin-top:256.197998pt;width:97.35pt;height:32.4500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288.626007pt;width:572.8pt;height:13.1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301.716003pt;width:572.8pt;height:175.0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476.721985pt;width:239.85pt;height:29.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439514pt;margin-top:476.721985pt;width:207.6pt;height:29.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998016pt;margin-top:476.721985pt;width:125.45pt;height:126.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506.179016pt;width:239.85pt;height:32.5500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439514pt;margin-top:506.179016pt;width:207.6pt;height:32.5500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538.715515pt;width:239.85pt;height:32.2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439514pt;margin-top:538.715515pt;width:110.25pt;height:32.2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661499pt;margin-top:538.715515pt;width:48.7pt;height:32.2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345978pt;margin-top:538.715515pt;width:48.7pt;height:32.2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570.919983pt;width:239.85pt;height:32.3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439514pt;margin-top:570.919983pt;width:110.25pt;height:32.3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661499pt;margin-top:570.919983pt;width:97.35pt;height:32.3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603.197998pt;width:572.8pt;height:22.6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625.833008pt;width:572.8pt;height:133.550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40" w:bottom="280" w:left="280" w:right="3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.637487pt;margin-top:83.318504pt;width:574.8pt;height:677.05pt;mso-position-horizontal-relative:page;mso-position-vertical-relative:page;z-index:-15280" coordorigin="373,1666" coordsize="11496,13541">
            <v:group style="position:absolute;left:383;top:1686;width:11476;height:2" coordorigin="383,1686" coordsize="11476,2">
              <v:shape style="position:absolute;left:383;top:1686;width:11476;height:2" coordorigin="383,1686" coordsize="11476,0" path="m383,1686l11858,1686e" filled="false" stroked="true" strokeweight="1.001030pt" strokecolor="#000000">
                <v:path arrowok="t"/>
              </v:shape>
            </v:group>
            <v:group style="position:absolute;left:383;top:15187;width:11476;height:2" coordorigin="383,15187" coordsize="11476,2">
              <v:shape style="position:absolute;left:383;top:15187;width:11476;height:2" coordorigin="383,15187" coordsize="11476,0" path="m383,15187l11858,15187e" filled="false" stroked="true" strokeweight="1.001001pt" strokecolor="#000000">
                <v:path arrowok="t"/>
              </v:shape>
            </v:group>
            <v:group style="position:absolute;left:11848;top:1676;width:2;height:13521" coordorigin="11848,1676" coordsize="2,13521">
              <v:shape style="position:absolute;left:11848;top:1676;width:2;height:13521" coordorigin="11848,1676" coordsize="0,13521" path="m11848,1676l11848,15197e" filled="false" stroked="true" strokeweight="1.001003pt" strokecolor="#000000">
                <v:path arrowok="t"/>
              </v:shape>
            </v:group>
            <v:group style="position:absolute;left:393;top:1676;width:2;height:13521" coordorigin="393,1676" coordsize="2,13521">
              <v:shape style="position:absolute;left:393;top:1676;width:2;height:13521" coordorigin="393,1676" coordsize="0,13521" path="m393,1676l393,15197e" filled="false" stroked="true" strokeweight="1.00100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7.804993pt;margin-top:52.060223pt;width:297.3pt;height:28.4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FLOODPROOFING</w:t>
                  </w:r>
                  <w:r>
                    <w:rPr>
                      <w:rFonts w:ascii="Arial"/>
                      <w:b/>
                      <w:spacing w:val="-3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CERTIFICATE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3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NON-RESIDENTIAL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STRUCTURES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(Continued)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55pt;margin-top:759.561157pt;width:115pt;height:11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FEMA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086-0-34 </w:t>
                  </w:r>
                  <w:r>
                    <w:rPr/>
                    <w:t>(6/15)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221008pt;margin-top:760.191162pt;width:48pt;height:11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right="0"/>
                    <w:jc w:val="left"/>
                  </w:pPr>
                  <w:r>
                    <w:rPr/>
                    <w:t>Page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"/>
                    </w:rPr>
                    <w:t> of </w:t>
                  </w: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37999pt;margin-top:84.319046pt;width:572.8pt;height:675.05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spacing w:line="250" w:lineRule="auto" w:before="106"/>
                    <w:ind w:left="4431" w:right="4411" w:hanging="1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Instructions</w:t>
                  </w:r>
                  <w:r>
                    <w:rPr>
                      <w:rFonts w:ascii="Arial"/>
                      <w:b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Completing</w:t>
                  </w:r>
                  <w:r>
                    <w:rPr>
                      <w:rFonts w:ascii="Arial"/>
                      <w:b/>
                      <w:spacing w:val="20"/>
                      <w:w w:val="9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Floodproofing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Certificate</w:t>
                  </w:r>
                  <w:r>
                    <w:rPr>
                      <w:rFonts w:ascii="Arial"/>
                      <w:b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Non-Residential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Structures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4" w:right="215"/>
                    <w:jc w:val="left"/>
                  </w:pP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receive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credit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floodproofing,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Certificate</w:t>
                  </w:r>
                  <w:r>
                    <w:rPr/>
                    <w:t> for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Non-Residential</w:t>
                  </w:r>
                  <w:r>
                    <w:rPr/>
                    <w:t> Structures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/>
                    <w:t> required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non-residential and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business buildings in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Regular </w:t>
                  </w:r>
                  <w:r>
                    <w:rPr/>
                    <w:t>Program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communities,</w:t>
                  </w:r>
                  <w:r>
                    <w:rPr>
                      <w:spacing w:val="-1"/>
                    </w:rPr>
                    <w:t> located in </w:t>
                  </w:r>
                  <w:r>
                    <w:rPr/>
                    <w:t>zones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A1–A30,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</w:t>
                  </w:r>
                  <w:r>
                    <w:rPr>
                      <w:spacing w:val="-1"/>
                    </w:rPr>
                    <w:t> Dual, </w:t>
                  </w:r>
                  <w:r>
                    <w:rPr/>
                    <w:t>AO,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AH,</w:t>
                  </w:r>
                  <w:r>
                    <w:rPr>
                      <w:spacing w:val="-1"/>
                    </w:rPr>
                    <w:t> and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with </w:t>
                  </w:r>
                  <w:r>
                    <w:rPr/>
                    <w:t>BFE.</w:t>
                  </w:r>
                  <w:r>
                    <w:rPr/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0" w:lineRule="auto"/>
                    <w:ind w:left="24" w:right="215"/>
                    <w:jc w:val="left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order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ensure </w:t>
                  </w:r>
                  <w:r>
                    <w:rPr/>
                    <w:t>compliance</w:t>
                  </w:r>
                  <w:r>
                    <w:rPr>
                      <w:spacing w:val="-1"/>
                    </w:rPr>
                    <w:t> and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provide </w:t>
                  </w:r>
                  <w:r>
                    <w:rPr/>
                    <w:t>reasonable</w:t>
                  </w:r>
                  <w:r>
                    <w:rPr>
                      <w:spacing w:val="-1"/>
                    </w:rPr>
                    <w:t> assurance</w:t>
                  </w:r>
                  <w:r>
                    <w:rPr/>
                    <w:t> that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due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diligence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had been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applied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 designing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constructing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floodproofing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measures,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information</w:t>
                  </w:r>
                  <w:r>
                    <w:rPr/>
                    <w:t> must </w:t>
                  </w:r>
                  <w:r>
                    <w:rPr>
                      <w:spacing w:val="-1"/>
                    </w:rPr>
                    <w:t>be provided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/>
                    <w:t>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Floodproofing</w:t>
                  </w:r>
                  <w:r>
                    <w:rPr>
                      <w:spacing w:val="-1"/>
                    </w:rPr>
                    <w:t> Certificate:</w:t>
                  </w:r>
                  <w:r>
                    <w:rPr/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8" w:val="left" w:leader="none"/>
                    </w:tabs>
                    <w:spacing w:line="240" w:lineRule="auto" w:before="0" w:after="0"/>
                    <w:ind w:left="275" w:right="0" w:hanging="151"/>
                    <w:jc w:val="left"/>
                  </w:pPr>
                  <w:r>
                    <w:rPr/>
                    <w:t>Photographs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/>
                    <w:t> shields,</w:t>
                  </w:r>
                  <w:r>
                    <w:rPr>
                      <w:spacing w:val="-1"/>
                    </w:rPr>
                    <w:t> gates, barriers,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/>
                    <w:t> components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designed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provide </w:t>
                  </w:r>
                  <w:r>
                    <w:rPr/>
                    <w:t>floodproofing</w:t>
                  </w:r>
                  <w:r>
                    <w:rPr>
                      <w:spacing w:val="-1"/>
                    </w:rPr>
                    <w:t> protection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structure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8" w:val="left" w:leader="none"/>
                    </w:tabs>
                    <w:spacing w:line="250" w:lineRule="auto" w:before="149" w:after="0"/>
                    <w:ind w:left="275" w:right="215" w:hanging="151"/>
                    <w:jc w:val="left"/>
                  </w:pPr>
                  <w:r>
                    <w:rPr/>
                    <w:t>Written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all portions of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structure</w:t>
                  </w:r>
                  <w:r>
                    <w:rPr>
                      <w:spacing w:val="-1"/>
                    </w:rPr>
                    <w:t> below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BFE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will </w:t>
                  </w:r>
                  <w:r>
                    <w:rPr/>
                    <w:t>render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watertight or </w:t>
                  </w:r>
                  <w:r>
                    <w:rPr/>
                    <w:t>substantially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impermeable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passage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of water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must </w:t>
                  </w:r>
                  <w:r>
                    <w:rPr>
                      <w:spacing w:val="-1"/>
                    </w:rPr>
                    <w:t>perform in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accordance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with </w:t>
                  </w:r>
                  <w:r>
                    <w:rPr/>
                    <w:t>Title</w:t>
                  </w:r>
                  <w:r>
                    <w:rPr>
                      <w:spacing w:val="-1"/>
                    </w:rPr>
                    <w:t> 44 Code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/>
                    <w:t> Federal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Regulations</w:t>
                  </w:r>
                  <w:r>
                    <w:rPr/>
                    <w:t> (44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CFR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60.3</w:t>
                  </w:r>
                  <w:r>
                    <w:rPr/>
                    <w:t> (c)(3))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8" w:val="left" w:leader="none"/>
                    </w:tabs>
                    <w:spacing w:line="240" w:lineRule="auto" w:before="140" w:after="0"/>
                    <w:ind w:left="237" w:right="0" w:hanging="113"/>
                    <w:jc w:val="left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comprehensive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Maintenance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entire</w:t>
                  </w:r>
                  <w:r>
                    <w:rPr/>
                    <w:t> structure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include but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not limited</w:t>
                  </w:r>
                  <w:r>
                    <w:rPr/>
                    <w:t> to:</w:t>
                  </w:r>
                  <w:r>
                    <w:rPr/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45" w:val="left" w:leader="none"/>
                    </w:tabs>
                    <w:spacing w:line="240" w:lineRule="auto" w:before="0" w:after="0"/>
                    <w:ind w:left="945" w:right="0" w:hanging="203"/>
                    <w:jc w:val="left"/>
                  </w:pPr>
                  <w:r>
                    <w:rPr/>
                    <w:t>Exterior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envelope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of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structure</w:t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45" w:val="left" w:leader="none"/>
                    </w:tabs>
                    <w:spacing w:line="240" w:lineRule="auto" w:before="0" w:after="0"/>
                    <w:ind w:left="945" w:right="0" w:hanging="203"/>
                    <w:jc w:val="left"/>
                  </w:pP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penetrations</w:t>
                  </w:r>
                  <w:r>
                    <w:rPr/>
                    <w:t>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exterior of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structure</w:t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45" w:val="left" w:leader="none"/>
                    </w:tabs>
                    <w:spacing w:line="240" w:lineRule="auto" w:before="0" w:after="0"/>
                    <w:ind w:left="945" w:right="0" w:hanging="203"/>
                    <w:jc w:val="left"/>
                  </w:pP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shields,</w:t>
                  </w:r>
                  <w:r>
                    <w:rPr>
                      <w:spacing w:val="-1"/>
                    </w:rPr>
                    <w:t> gates,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barriers,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or </w:t>
                  </w:r>
                  <w:r>
                    <w:rPr/>
                    <w:t>components</w:t>
                  </w:r>
                  <w:r>
                    <w:rPr>
                      <w:spacing w:val="-1"/>
                    </w:rPr>
                    <w:t> designed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provide </w:t>
                  </w:r>
                  <w:r>
                    <w:rPr/>
                    <w:t>floodproofing</w:t>
                  </w:r>
                  <w:r>
                    <w:rPr>
                      <w:spacing w:val="-1"/>
                    </w:rPr>
                    <w:t> protection</w:t>
                  </w:r>
                  <w:r>
                    <w:rPr/>
                    <w:t>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structure</w:t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45" w:val="left" w:leader="none"/>
                    </w:tabs>
                    <w:spacing w:line="240" w:lineRule="auto" w:before="0" w:after="0"/>
                    <w:ind w:left="945" w:right="0" w:hanging="203"/>
                    <w:jc w:val="left"/>
                  </w:pP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seals</w:t>
                  </w:r>
                  <w:r>
                    <w:rPr>
                      <w:spacing w:val="-1"/>
                    </w:rPr>
                    <w:t> or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gaskets</w:t>
                  </w:r>
                  <w:r>
                    <w:rPr/>
                    <w:t> 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shields,</w:t>
                  </w:r>
                  <w:r>
                    <w:rPr>
                      <w:spacing w:val="-1"/>
                    </w:rPr>
                    <w:t> gates,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barriers,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or </w:t>
                  </w:r>
                  <w:r>
                    <w:rPr/>
                    <w:t>components</w:t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45" w:val="left" w:leader="none"/>
                    </w:tabs>
                    <w:spacing w:line="251" w:lineRule="auto" w:before="0" w:after="0"/>
                    <w:ind w:left="945" w:right="261" w:hanging="203"/>
                    <w:jc w:val="left"/>
                  </w:pPr>
                  <w:r>
                    <w:rPr>
                      <w:spacing w:val="-1"/>
                    </w:rPr>
                    <w:t>Location of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all</w:t>
                  </w:r>
                  <w:r>
                    <w:rPr/>
                    <w:t> shields,</w:t>
                  </w:r>
                  <w:r>
                    <w:rPr>
                      <w:spacing w:val="-1"/>
                    </w:rPr>
                    <w:t> gates,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barriers,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components</w:t>
                  </w:r>
                  <w:r>
                    <w:rPr>
                      <w:spacing w:val="-1"/>
                    </w:rPr>
                    <w:t> 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well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associated hardware,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any</w:t>
                  </w:r>
                  <w:r>
                    <w:rPr/>
                    <w:t> materials</w:t>
                  </w:r>
                  <w:r>
                    <w:rPr>
                      <w:spacing w:val="-1"/>
                    </w:rPr>
                    <w:t> or</w:t>
                  </w:r>
                  <w:r>
                    <w:rPr/>
                    <w:t> specialized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tools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necessary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structure.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960" w:bottom="280" w:left="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75" w:hanging="114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"/>
      <w:lvlJc w:val="left"/>
      <w:pPr>
        <w:ind w:left="945" w:hanging="203"/>
      </w:pPr>
      <w:rPr>
        <w:rFonts w:hint="default" w:ascii="Symbol" w:hAnsi="Symbol" w:eastAsia="Symbol"/>
        <w:sz w:val="18"/>
        <w:szCs w:val="18"/>
      </w:rPr>
    </w:lvl>
    <w:lvl w:ilvl="2">
      <w:start w:val="1"/>
      <w:numFmt w:val="bullet"/>
      <w:lvlText w:val="•"/>
      <w:lvlJc w:val="left"/>
      <w:pPr>
        <w:ind w:left="2112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6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1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9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ema.gov/media-library/assets/documents/34270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 FORM XXX-X-XX</dc:title>
  <dcterms:created xsi:type="dcterms:W3CDTF">2016-01-11T13:18:43Z</dcterms:created>
  <dcterms:modified xsi:type="dcterms:W3CDTF">2016-01-11T13:18:43Z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2016-01-11T00:00:00Z</vt:filetime>
  </property>
</Properties>
</file>